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155"/>
        <w:gridCol w:w="3155"/>
        <w:gridCol w:w="3155"/>
      </w:tblGrid>
      <w:tr w:rsidR="07F12EED" w14:paraId="6D883E61" w14:textId="77777777" w:rsidTr="278B16AE">
        <w:tc>
          <w:tcPr>
            <w:tcW w:w="315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BEA1BB8" w14:textId="4F887851" w:rsidR="07F12EED" w:rsidRDefault="07F12EED" w:rsidP="07F12EED">
            <w:pPr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27C910" wp14:editId="278B16AE">
                  <wp:extent cx="639445" cy="1123315"/>
                  <wp:effectExtent l="0" t="0" r="0" b="0"/>
                  <wp:docPr id="852351648" name="Picture 6" descr="NSSF_Hoved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F34090D" w14:textId="5192D63F" w:rsidR="07F12EED" w:rsidRDefault="07F12EED" w:rsidP="07F12EED">
            <w:pPr>
              <w:jc w:val="center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11DA01" wp14:editId="48127DB8">
                  <wp:extent cx="1014730" cy="1334438"/>
                  <wp:effectExtent l="0" t="0" r="0" b="0"/>
                  <wp:docPr id="690082537" name="Bilde 690082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9008253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100" cy="134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ACF4A74" w14:textId="121B5B26" w:rsidR="07F12EED" w:rsidRDefault="07F12EED" w:rsidP="07F12EED">
            <w:pPr>
              <w:jc w:val="righ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C95C77" wp14:editId="7D3A82D4">
                  <wp:extent cx="1030091" cy="734270"/>
                  <wp:effectExtent l="0" t="0" r="0" b="0"/>
                  <wp:docPr id="1312143016" name="Bilde 131214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1214301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91" cy="73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109A07" w14:textId="4B068CA5" w:rsidR="00AC6AC3" w:rsidRDefault="00AC6AC3" w:rsidP="07F12EED">
      <w:pPr>
        <w:pStyle w:val="Overskrift1"/>
        <w:rPr>
          <w:sz w:val="32"/>
        </w:rPr>
      </w:pPr>
    </w:p>
    <w:p w14:paraId="2E184121" w14:textId="0F35E9D3" w:rsidR="00AC6AC3" w:rsidRDefault="004D256B" w:rsidP="07F12EED">
      <w:pPr>
        <w:pStyle w:val="Overskrift1"/>
        <w:rPr>
          <w:rFonts w:asciiTheme="minorHAnsi" w:eastAsiaTheme="minorEastAsia" w:hAnsiTheme="minorHAnsi" w:cstheme="minorBidi"/>
          <w:color w:val="1F497D" w:themeColor="text2"/>
          <w:kern w:val="36"/>
          <w:sz w:val="48"/>
          <w:szCs w:val="48"/>
          <w:lang w:eastAsia="nb-NO"/>
        </w:rPr>
      </w:pPr>
      <w:r w:rsidRPr="3BDD1E6B">
        <w:rPr>
          <w:sz w:val="32"/>
        </w:rPr>
        <w:t xml:space="preserve">VELKOMMEN TIL </w:t>
      </w:r>
      <w:r w:rsidR="00E710E0">
        <w:br/>
      </w:r>
      <w:r w:rsidRPr="3BDD1E6B">
        <w:rPr>
          <w:sz w:val="32"/>
        </w:rPr>
        <w:t xml:space="preserve">LERØY SOMMERCUP </w:t>
      </w:r>
      <w:r w:rsidR="004C6B6F" w:rsidRPr="3BDD1E6B">
        <w:rPr>
          <w:sz w:val="32"/>
        </w:rPr>
        <w:t xml:space="preserve">RULLESKISKYTING STEINKJER </w:t>
      </w:r>
      <w:r w:rsidR="00DC33C3">
        <w:rPr>
          <w:sz w:val="32"/>
        </w:rPr>
        <w:br/>
      </w:r>
      <w:r w:rsidR="00D65819">
        <w:rPr>
          <w:sz w:val="32"/>
        </w:rPr>
        <w:br/>
      </w:r>
      <w:proofErr w:type="spellStart"/>
      <w:r w:rsidR="00E710E0" w:rsidRPr="00DC33C3">
        <w:rPr>
          <w:rFonts w:eastAsia="Arial Black" w:cs="Arial Black"/>
          <w:color w:val="1F497D" w:themeColor="text2"/>
          <w:kern w:val="36"/>
          <w:sz w:val="36"/>
          <w:szCs w:val="36"/>
          <w:lang w:eastAsia="nb-NO"/>
        </w:rPr>
        <w:t>Steinkjer</w:t>
      </w:r>
      <w:proofErr w:type="spellEnd"/>
      <w:r w:rsidR="00E710E0" w:rsidRPr="00DC33C3">
        <w:rPr>
          <w:rFonts w:eastAsia="Arial Black" w:cs="Arial Black"/>
          <w:color w:val="1F497D" w:themeColor="text2"/>
          <w:kern w:val="36"/>
          <w:sz w:val="36"/>
          <w:szCs w:val="36"/>
          <w:lang w:eastAsia="nb-NO"/>
        </w:rPr>
        <w:t xml:space="preserve"> </w:t>
      </w:r>
      <w:r w:rsidR="00C007E5" w:rsidRPr="00DC33C3">
        <w:rPr>
          <w:rFonts w:eastAsia="Arial Black" w:cs="Arial Black"/>
          <w:color w:val="1F497D" w:themeColor="text2"/>
          <w:kern w:val="36"/>
          <w:sz w:val="36"/>
          <w:szCs w:val="36"/>
          <w:lang w:eastAsia="nb-NO"/>
        </w:rPr>
        <w:t>S</w:t>
      </w:r>
      <w:r w:rsidR="00E710E0" w:rsidRPr="00DC33C3">
        <w:rPr>
          <w:rFonts w:eastAsia="Arial Black" w:cs="Arial Black"/>
          <w:color w:val="1F497D" w:themeColor="text2"/>
          <w:kern w:val="36"/>
          <w:sz w:val="36"/>
          <w:szCs w:val="36"/>
          <w:lang w:eastAsia="nb-NO"/>
        </w:rPr>
        <w:t xml:space="preserve">kistadion, 14. - 15. </w:t>
      </w:r>
      <w:r w:rsidR="008165CF">
        <w:rPr>
          <w:rFonts w:eastAsia="Arial Black" w:cs="Arial Black"/>
          <w:color w:val="1F497D" w:themeColor="text2"/>
          <w:kern w:val="36"/>
          <w:sz w:val="36"/>
          <w:szCs w:val="36"/>
          <w:lang w:eastAsia="nb-NO"/>
        </w:rPr>
        <w:t>a</w:t>
      </w:r>
      <w:r w:rsidR="00E710E0" w:rsidRPr="00DC33C3">
        <w:rPr>
          <w:rFonts w:eastAsia="Arial Black" w:cs="Arial Black"/>
          <w:color w:val="1F497D" w:themeColor="text2"/>
          <w:kern w:val="36"/>
          <w:sz w:val="36"/>
          <w:szCs w:val="36"/>
          <w:lang w:eastAsia="nb-NO"/>
        </w:rPr>
        <w:t>ugust 2021</w:t>
      </w:r>
    </w:p>
    <w:p w14:paraId="303F3A02" w14:textId="138BB697" w:rsidR="00C964AF" w:rsidRDefault="00C964AF" w:rsidP="00C964AF">
      <w:r w:rsidRPr="00C62EE4">
        <w:t xml:space="preserve">Arrangementet arrangeres iht. til Norges Skiskytterforbunds </w:t>
      </w:r>
      <w:hyperlink r:id="rId14" w:history="1">
        <w:r w:rsidRPr="006749D9">
          <w:rPr>
            <w:rStyle w:val="Hyperkobling"/>
          </w:rPr>
          <w:t>Konkurransereglement</w:t>
        </w:r>
      </w:hyperlink>
      <w:r>
        <w:t xml:space="preserve"> og Koronaveileder</w:t>
      </w:r>
      <w:r w:rsidRPr="00C62EE4">
        <w:t>.</w:t>
      </w:r>
    </w:p>
    <w:p w14:paraId="45D2A69A" w14:textId="07581B3F" w:rsidR="00FC1E18" w:rsidRDefault="278B16AE" w:rsidP="00FC1E18">
      <w:pPr>
        <w:pStyle w:val="Overskrift3"/>
      </w:pPr>
      <w:r>
        <w:t>Program</w:t>
      </w:r>
      <w:r w:rsidR="00837C94">
        <w:br/>
      </w:r>
    </w:p>
    <w:p w14:paraId="7D1387A2" w14:textId="3EE1C01D" w:rsidR="00DC33C3" w:rsidRDefault="278B16AE" w:rsidP="278B16AE">
      <w:pPr>
        <w:ind w:left="1418" w:hanging="1412"/>
      </w:pPr>
      <w:r w:rsidRPr="278B16AE">
        <w:rPr>
          <w:b/>
          <w:bCs/>
        </w:rPr>
        <w:t xml:space="preserve">Fredag 13. </w:t>
      </w:r>
      <w:r w:rsidR="003E0E0F">
        <w:rPr>
          <w:b/>
          <w:bCs/>
        </w:rPr>
        <w:t>a</w:t>
      </w:r>
      <w:r w:rsidRPr="278B16AE">
        <w:rPr>
          <w:b/>
          <w:bCs/>
        </w:rPr>
        <w:t>ugust</w:t>
      </w:r>
    </w:p>
    <w:p w14:paraId="7B0DFA12" w14:textId="78DB6816" w:rsidR="004F2114" w:rsidRDefault="278B16AE" w:rsidP="00EE14A3">
      <w:pPr>
        <w:ind w:left="1418" w:hanging="2"/>
        <w:rPr>
          <w:rFonts w:ascii="Arial" w:hAnsi="Arial" w:cs="Arial"/>
          <w:color w:val="000000"/>
          <w:sz w:val="21"/>
          <w:szCs w:val="21"/>
          <w:lang w:eastAsia="nb-NO"/>
        </w:rPr>
      </w:pPr>
      <w:r>
        <w:t xml:space="preserve">10:00 </w:t>
      </w:r>
      <w:r w:rsidR="00EB588B">
        <w:t>-</w:t>
      </w:r>
      <w:r>
        <w:t xml:space="preserve"> 17:30</w:t>
      </w:r>
      <w:r w:rsidR="07F12EED">
        <w:tab/>
      </w:r>
      <w:r w:rsidR="00C12476">
        <w:tab/>
      </w:r>
      <w:hyperlink r:id="rId15" w:history="1">
        <w:r w:rsidRPr="0092361D">
          <w:rPr>
            <w:rStyle w:val="Hyperkobling"/>
            <w:rFonts w:eastAsia="Georgia" w:cs="Georgia"/>
          </w:rPr>
          <w:t>Løyper åpne for trening</w:t>
        </w:r>
      </w:hyperlink>
      <w:r w:rsidRPr="278B16AE">
        <w:rPr>
          <w:rFonts w:eastAsia="Georgia" w:cs="Georgia"/>
        </w:rPr>
        <w:t>.</w:t>
      </w:r>
      <w:r>
        <w:t xml:space="preserve"> Standplass stengt</w:t>
      </w:r>
      <w:r w:rsidR="00EE14A3">
        <w:br/>
      </w:r>
      <w:r>
        <w:t xml:space="preserve">18:00 - 18:30 </w:t>
      </w:r>
      <w:r w:rsidR="00C12476">
        <w:tab/>
      </w:r>
      <w:r w:rsidR="00C12476">
        <w:tab/>
      </w:r>
      <w:r>
        <w:t>Lagledermøte på Teams.</w:t>
      </w:r>
    </w:p>
    <w:p w14:paraId="5D660ECD" w14:textId="4F538E46" w:rsidR="0058151D" w:rsidRDefault="278B16AE" w:rsidP="002659C4">
      <w:pPr>
        <w:ind w:left="1418" w:hanging="1412"/>
      </w:pPr>
      <w:r w:rsidRPr="278B16AE">
        <w:rPr>
          <w:b/>
          <w:bCs/>
        </w:rPr>
        <w:t>Lørdag 14. august – Sprint</w:t>
      </w:r>
    </w:p>
    <w:p w14:paraId="1365D461" w14:textId="72AAC272" w:rsidR="00E054AA" w:rsidRDefault="278B16AE" w:rsidP="00C12476">
      <w:pPr>
        <w:ind w:left="1416"/>
      </w:pPr>
      <w:r>
        <w:t>08:30 – 09:00</w:t>
      </w:r>
      <w:r w:rsidR="004F2114">
        <w:tab/>
      </w:r>
      <w:r>
        <w:t>Innskyting Pulje 1</w:t>
      </w:r>
      <w:r w:rsidR="00F337AB">
        <w:t xml:space="preserve"> – K20-22</w:t>
      </w:r>
      <w:r w:rsidR="00053CCA">
        <w:t>, K19, K18 og K17</w:t>
      </w:r>
      <w:r w:rsidR="004F2114">
        <w:br/>
      </w:r>
      <w:r>
        <w:t>09:15 – 10:</w:t>
      </w:r>
      <w:r w:rsidR="00570AAA">
        <w:t>3</w:t>
      </w:r>
      <w:r w:rsidR="00714F16">
        <w:t>0</w:t>
      </w:r>
      <w:r w:rsidR="004F2114">
        <w:tab/>
      </w:r>
      <w:r w:rsidR="004F2114">
        <w:tab/>
      </w:r>
      <w:r w:rsidR="00F337AB">
        <w:t xml:space="preserve">Start </w:t>
      </w:r>
      <w:r w:rsidRPr="278B16AE">
        <w:rPr>
          <w:b/>
          <w:bCs/>
        </w:rPr>
        <w:t>K20-22</w:t>
      </w:r>
      <w:r w:rsidR="005417BA">
        <w:rPr>
          <w:b/>
          <w:bCs/>
        </w:rPr>
        <w:t>, K19, K18 og K17</w:t>
      </w:r>
      <w:r w:rsidR="004F2114">
        <w:br/>
      </w:r>
      <w:r>
        <w:t>1</w:t>
      </w:r>
      <w:r w:rsidR="00D73B77">
        <w:t>1</w:t>
      </w:r>
      <w:r>
        <w:t>:</w:t>
      </w:r>
      <w:r w:rsidR="00D73B77">
        <w:t>00</w:t>
      </w:r>
      <w:r>
        <w:t xml:space="preserve"> – 11:</w:t>
      </w:r>
      <w:r w:rsidR="00D73B77">
        <w:t>30</w:t>
      </w:r>
      <w:r w:rsidR="004F2114">
        <w:tab/>
      </w:r>
      <w:r w:rsidR="004F2114">
        <w:tab/>
      </w:r>
      <w:r>
        <w:t>Innskyting Pulje 2</w:t>
      </w:r>
      <w:r w:rsidR="00F337AB">
        <w:t xml:space="preserve"> – </w:t>
      </w:r>
      <w:r w:rsidR="00BB0C65">
        <w:t xml:space="preserve">KS, </w:t>
      </w:r>
      <w:r w:rsidR="00F337AB">
        <w:t>M20-22</w:t>
      </w:r>
      <w:r w:rsidR="00BB0C65">
        <w:t xml:space="preserve"> og MS</w:t>
      </w:r>
      <w:r w:rsidR="004F2114">
        <w:br/>
      </w:r>
      <w:r>
        <w:t>11:</w:t>
      </w:r>
      <w:r w:rsidR="000C1BEF">
        <w:t>45</w:t>
      </w:r>
      <w:r>
        <w:t xml:space="preserve"> – 1</w:t>
      </w:r>
      <w:r w:rsidR="000C1BEF">
        <w:t>3</w:t>
      </w:r>
      <w:r>
        <w:t>:</w:t>
      </w:r>
      <w:r w:rsidR="000C1BEF">
        <w:t>00</w:t>
      </w:r>
      <w:r w:rsidR="004F2114">
        <w:tab/>
      </w:r>
      <w:r w:rsidR="004F2114">
        <w:tab/>
      </w:r>
      <w:r w:rsidR="00F337AB">
        <w:t xml:space="preserve">Start </w:t>
      </w:r>
      <w:r w:rsidR="00BB0C65" w:rsidRPr="00D30E95">
        <w:rPr>
          <w:b/>
          <w:bCs/>
        </w:rPr>
        <w:t>KS</w:t>
      </w:r>
      <w:r w:rsidRPr="278B16AE">
        <w:rPr>
          <w:b/>
          <w:bCs/>
        </w:rPr>
        <w:t>, M20-22</w:t>
      </w:r>
      <w:r w:rsidR="00D30E95">
        <w:rPr>
          <w:b/>
          <w:bCs/>
        </w:rPr>
        <w:t xml:space="preserve"> og MS</w:t>
      </w:r>
      <w:r w:rsidR="004F2114">
        <w:br/>
      </w:r>
      <w:r>
        <w:t>1</w:t>
      </w:r>
      <w:r w:rsidR="00714F16">
        <w:t>3</w:t>
      </w:r>
      <w:r>
        <w:t>:</w:t>
      </w:r>
      <w:r w:rsidR="000C1BEF">
        <w:t>30</w:t>
      </w:r>
      <w:r>
        <w:t xml:space="preserve"> – 1</w:t>
      </w:r>
      <w:r w:rsidR="000C1BEF">
        <w:t>4</w:t>
      </w:r>
      <w:r>
        <w:t>:</w:t>
      </w:r>
      <w:r w:rsidR="000C1BEF">
        <w:t>0</w:t>
      </w:r>
      <w:r>
        <w:t>0</w:t>
      </w:r>
      <w:r w:rsidR="004F2114">
        <w:tab/>
      </w:r>
      <w:r w:rsidR="004F2114">
        <w:tab/>
      </w:r>
      <w:r>
        <w:t>Innskyting Pulje 3</w:t>
      </w:r>
      <w:r w:rsidR="00780F4E">
        <w:t xml:space="preserve"> – M19, M18</w:t>
      </w:r>
      <w:r w:rsidR="00A17170">
        <w:t xml:space="preserve"> og </w:t>
      </w:r>
      <w:r w:rsidR="00053CCA">
        <w:t>M17</w:t>
      </w:r>
      <w:r w:rsidR="004F2114">
        <w:br/>
      </w:r>
      <w:r>
        <w:t>1</w:t>
      </w:r>
      <w:r w:rsidR="000C1BEF">
        <w:t>4</w:t>
      </w:r>
      <w:r>
        <w:t>:</w:t>
      </w:r>
      <w:r w:rsidR="000C1BEF">
        <w:t>15</w:t>
      </w:r>
      <w:r>
        <w:t xml:space="preserve"> – 15:</w:t>
      </w:r>
      <w:r w:rsidR="000C1BEF">
        <w:t>30</w:t>
      </w:r>
      <w:r w:rsidR="004F2114">
        <w:tab/>
      </w:r>
      <w:r w:rsidR="004F2114">
        <w:tab/>
      </w:r>
      <w:r w:rsidR="00F337AB">
        <w:t xml:space="preserve">Start </w:t>
      </w:r>
      <w:r w:rsidRPr="278B16AE">
        <w:rPr>
          <w:b/>
          <w:bCs/>
        </w:rPr>
        <w:t xml:space="preserve">M19, M18, M17 </w:t>
      </w:r>
    </w:p>
    <w:p w14:paraId="78FB7A45" w14:textId="7E05840E" w:rsidR="0058151D" w:rsidRDefault="0058151D" w:rsidP="0058151D">
      <w:pPr>
        <w:ind w:left="1418" w:hanging="1412"/>
      </w:pPr>
      <w:r>
        <w:rPr>
          <w:b/>
        </w:rPr>
        <w:t>Søndag 15. august – Kort</w:t>
      </w:r>
      <w:r w:rsidR="00745549">
        <w:rPr>
          <w:b/>
        </w:rPr>
        <w:t xml:space="preserve"> n</w:t>
      </w:r>
      <w:r>
        <w:rPr>
          <w:b/>
        </w:rPr>
        <w:t>ormal</w:t>
      </w:r>
    </w:p>
    <w:p w14:paraId="428779C9" w14:textId="70730EF9" w:rsidR="00F640E4" w:rsidRDefault="00B733F1" w:rsidP="00923067">
      <w:pPr>
        <w:ind w:left="1416" w:hanging="1416"/>
        <w:rPr>
          <w:b/>
        </w:rPr>
      </w:pPr>
      <w:r>
        <w:tab/>
      </w:r>
      <w:r w:rsidR="00423121">
        <w:t>08:30 – 09:00</w:t>
      </w:r>
      <w:r w:rsidR="00423121">
        <w:tab/>
        <w:t>Innskyting Pulje 1</w:t>
      </w:r>
      <w:r w:rsidR="008733B7">
        <w:t xml:space="preserve"> –K20-22</w:t>
      </w:r>
      <w:r w:rsidR="00433DB1">
        <w:t>, K19,</w:t>
      </w:r>
      <w:r w:rsidR="00EE10AF">
        <w:t xml:space="preserve"> </w:t>
      </w:r>
      <w:r w:rsidR="00433DB1">
        <w:t>K18 og K17</w:t>
      </w:r>
      <w:r w:rsidR="00423121">
        <w:br/>
        <w:t>09:15 – 10:</w:t>
      </w:r>
      <w:r w:rsidR="00BF527A">
        <w:t>30</w:t>
      </w:r>
      <w:r w:rsidR="00423121">
        <w:tab/>
      </w:r>
      <w:r w:rsidR="00423121">
        <w:tab/>
      </w:r>
      <w:r w:rsidR="00F337AB">
        <w:t xml:space="preserve">Start </w:t>
      </w:r>
      <w:r w:rsidR="00423121">
        <w:rPr>
          <w:b/>
        </w:rPr>
        <w:t>K20-22</w:t>
      </w:r>
      <w:r w:rsidR="0044257C">
        <w:rPr>
          <w:b/>
        </w:rPr>
        <w:t>, K19, K18 og K17</w:t>
      </w:r>
      <w:r w:rsidR="00423121">
        <w:br/>
        <w:t>10:</w:t>
      </w:r>
      <w:r w:rsidR="000C0770">
        <w:t>45</w:t>
      </w:r>
      <w:r w:rsidR="00423121">
        <w:t xml:space="preserve"> – 11:</w:t>
      </w:r>
      <w:r w:rsidR="00435A0B">
        <w:t>15</w:t>
      </w:r>
      <w:r w:rsidR="00423121">
        <w:tab/>
      </w:r>
      <w:r w:rsidR="00423121">
        <w:tab/>
        <w:t>Innskyting</w:t>
      </w:r>
      <w:r w:rsidR="00B75B81">
        <w:t xml:space="preserve"> </w:t>
      </w:r>
      <w:r w:rsidR="00423121">
        <w:t>Pulje 2</w:t>
      </w:r>
      <w:r w:rsidR="008733B7">
        <w:t xml:space="preserve"> – </w:t>
      </w:r>
      <w:r w:rsidR="0044257C">
        <w:t xml:space="preserve">KS, </w:t>
      </w:r>
      <w:r w:rsidR="008733B7">
        <w:t>M20-22</w:t>
      </w:r>
      <w:r w:rsidR="0044257C">
        <w:t xml:space="preserve"> og MS</w:t>
      </w:r>
      <w:r w:rsidR="00423121">
        <w:br/>
        <w:t>11:</w:t>
      </w:r>
      <w:r w:rsidR="00435A0B">
        <w:t>30</w:t>
      </w:r>
      <w:r w:rsidR="00423121">
        <w:t xml:space="preserve"> – 1</w:t>
      </w:r>
      <w:r w:rsidR="00F565C0">
        <w:t>3</w:t>
      </w:r>
      <w:r w:rsidR="00423121">
        <w:t>:</w:t>
      </w:r>
      <w:r w:rsidR="00435A0B">
        <w:t>15</w:t>
      </w:r>
      <w:r w:rsidR="00423121">
        <w:tab/>
      </w:r>
      <w:r w:rsidR="00423121">
        <w:tab/>
      </w:r>
      <w:r w:rsidR="00F337AB">
        <w:t xml:space="preserve">Start </w:t>
      </w:r>
      <w:r w:rsidR="0044257C" w:rsidRPr="00A17170">
        <w:rPr>
          <w:b/>
          <w:bCs/>
        </w:rPr>
        <w:t>KS</w:t>
      </w:r>
      <w:r w:rsidR="0044257C">
        <w:t xml:space="preserve">, </w:t>
      </w:r>
      <w:r w:rsidR="00423121">
        <w:rPr>
          <w:b/>
        </w:rPr>
        <w:t>M20-22</w:t>
      </w:r>
      <w:r w:rsidR="00A17170">
        <w:rPr>
          <w:b/>
        </w:rPr>
        <w:t xml:space="preserve"> og MS</w:t>
      </w:r>
      <w:r w:rsidR="00423121">
        <w:rPr>
          <w:b/>
        </w:rPr>
        <w:br/>
      </w:r>
      <w:r w:rsidR="00423121">
        <w:t>1</w:t>
      </w:r>
      <w:r w:rsidR="00E54EFA">
        <w:t>3</w:t>
      </w:r>
      <w:r w:rsidR="00423121">
        <w:t>:</w:t>
      </w:r>
      <w:r w:rsidR="00E54EFA">
        <w:t>30</w:t>
      </w:r>
      <w:r w:rsidR="00423121">
        <w:t xml:space="preserve"> – 1</w:t>
      </w:r>
      <w:r w:rsidR="00E54EFA">
        <w:t>4</w:t>
      </w:r>
      <w:r w:rsidR="00423121">
        <w:t>:</w:t>
      </w:r>
      <w:r w:rsidR="00E54EFA">
        <w:t>00</w:t>
      </w:r>
      <w:r w:rsidR="00423121">
        <w:tab/>
      </w:r>
      <w:r w:rsidR="00423121">
        <w:tab/>
        <w:t>Innskyting Pulje 3</w:t>
      </w:r>
      <w:r w:rsidR="00A17170">
        <w:t xml:space="preserve"> – M19, M18 og M17</w:t>
      </w:r>
      <w:r w:rsidR="00423121">
        <w:br/>
        <w:t>1</w:t>
      </w:r>
      <w:r w:rsidR="00BE7DEB">
        <w:t>4</w:t>
      </w:r>
      <w:r w:rsidR="00423121">
        <w:t>:</w:t>
      </w:r>
      <w:r w:rsidR="00BE7DEB">
        <w:t>15</w:t>
      </w:r>
      <w:r w:rsidR="00423121">
        <w:t xml:space="preserve"> – 15:45</w:t>
      </w:r>
      <w:r w:rsidR="00423121">
        <w:tab/>
      </w:r>
      <w:r w:rsidR="00423121">
        <w:tab/>
      </w:r>
      <w:r w:rsidR="00F337AB">
        <w:t xml:space="preserve">Start </w:t>
      </w:r>
      <w:r w:rsidR="00423121">
        <w:rPr>
          <w:b/>
        </w:rPr>
        <w:t>M19, M18</w:t>
      </w:r>
      <w:r w:rsidR="00A17170">
        <w:rPr>
          <w:b/>
        </w:rPr>
        <w:t xml:space="preserve"> og </w:t>
      </w:r>
      <w:r w:rsidR="00423121">
        <w:rPr>
          <w:b/>
        </w:rPr>
        <w:t>M17</w:t>
      </w:r>
    </w:p>
    <w:p w14:paraId="6257E7F0" w14:textId="16339792" w:rsidR="00F640E4" w:rsidRDefault="00F640E4" w:rsidP="00F640E4">
      <w:pPr>
        <w:ind w:left="1416"/>
      </w:pPr>
      <w:r>
        <w:t>Premieutdeling tas fortløpende</w:t>
      </w:r>
      <w:r w:rsidR="000D4190">
        <w:t xml:space="preserve"> på stadion</w:t>
      </w:r>
      <w:r w:rsidR="00837C94">
        <w:t xml:space="preserve"> begge dager</w:t>
      </w:r>
    </w:p>
    <w:p w14:paraId="41E0D684" w14:textId="47C55A98" w:rsidR="008650FA" w:rsidRDefault="00C74382" w:rsidP="0091368A">
      <w:pPr>
        <w:ind w:left="1416" w:hanging="1416"/>
      </w:pPr>
      <w:r>
        <w:t xml:space="preserve">Vi tar </w:t>
      </w:r>
      <w:r w:rsidR="008650FA">
        <w:t>forbehold om endring i tidsprogrammet ut ifra antall påmeldte</w:t>
      </w:r>
      <w:r>
        <w:t xml:space="preserve">. </w:t>
      </w:r>
    </w:p>
    <w:p w14:paraId="14B83D65" w14:textId="77777777" w:rsidR="00FC1E18" w:rsidRDefault="00FC1E18" w:rsidP="00FC1E18">
      <w:pPr>
        <w:pStyle w:val="Overskrift3"/>
      </w:pPr>
      <w:r>
        <w:lastRenderedPageBreak/>
        <w:t>Ankomst til anlegget</w:t>
      </w:r>
    </w:p>
    <w:p w14:paraId="6729D324" w14:textId="70E46669" w:rsidR="00131B73" w:rsidRPr="003E5B56" w:rsidRDefault="00AF2BC6" w:rsidP="00131B73">
      <w:r w:rsidRPr="00C007E5">
        <w:rPr>
          <w:rFonts w:ascii="Arial" w:hAnsi="Arial" w:cs="Arial"/>
          <w:color w:val="000000"/>
          <w:sz w:val="21"/>
          <w:szCs w:val="21"/>
          <w:lang w:eastAsia="nb-NO"/>
        </w:rPr>
        <w:t>Merket fr</w:t>
      </w:r>
      <w:r w:rsidR="00DA5585">
        <w:rPr>
          <w:rFonts w:ascii="Arial" w:hAnsi="Arial" w:cs="Arial"/>
          <w:color w:val="000000"/>
          <w:sz w:val="21"/>
          <w:szCs w:val="21"/>
          <w:lang w:eastAsia="nb-NO"/>
        </w:rPr>
        <w:t>a</w:t>
      </w:r>
      <w:r w:rsidRPr="00C007E5">
        <w:rPr>
          <w:rFonts w:ascii="Arial" w:hAnsi="Arial" w:cs="Arial"/>
          <w:color w:val="000000"/>
          <w:sz w:val="21"/>
          <w:szCs w:val="21"/>
          <w:lang w:eastAsia="nb-NO"/>
        </w:rPr>
        <w:t xml:space="preserve"> E6 2 km nord for Steinkjer sentrum</w:t>
      </w:r>
      <w:r w:rsidR="00537DC6">
        <w:rPr>
          <w:rFonts w:ascii="Arial" w:hAnsi="Arial" w:cs="Arial"/>
          <w:color w:val="000000"/>
          <w:sz w:val="21"/>
          <w:szCs w:val="21"/>
          <w:lang w:eastAsia="nb-NO"/>
        </w:rPr>
        <w:t xml:space="preserve">: </w:t>
      </w:r>
      <w:hyperlink r:id="rId16" w:history="1">
        <w:r w:rsidR="00075A17" w:rsidRPr="009B7569">
          <w:rPr>
            <w:rStyle w:val="Hyperkobling"/>
          </w:rPr>
          <w:t>Steinkjer Skistadion</w:t>
        </w:r>
      </w:hyperlink>
      <w:r w:rsidR="00131B73">
        <w:rPr>
          <w:rStyle w:val="Hyperkobling"/>
        </w:rPr>
        <w:t xml:space="preserve">. </w:t>
      </w:r>
      <w:r w:rsidR="00131B73">
        <w:rPr>
          <w:rStyle w:val="Hyperkobling"/>
        </w:rPr>
        <w:br/>
      </w:r>
      <w:r w:rsidR="00131B73" w:rsidRPr="00131B73">
        <w:rPr>
          <w:u w:val="single"/>
        </w:rPr>
        <w:t>Fra sør</w:t>
      </w:r>
      <w:r w:rsidR="00131B73" w:rsidRPr="003E5B56">
        <w:t>; kjør E6 gjennom sentrum, gjennom Eggetunnelen, og ta til venstre i rundkjøring rett etter tunellen. Følg merking derfra til arenaen.</w:t>
      </w:r>
      <w:r w:rsidR="00131B73">
        <w:br/>
      </w:r>
      <w:r w:rsidR="00131B73" w:rsidRPr="00131B73">
        <w:rPr>
          <w:u w:val="single"/>
        </w:rPr>
        <w:t>Fra nord</w:t>
      </w:r>
      <w:r w:rsidR="00131B73" w:rsidRPr="003E5B56">
        <w:t xml:space="preserve">; ta til høyre i rundkjøring rett før Eggetunnelen, og følg merking derfra til arenaen.  </w:t>
      </w:r>
    </w:p>
    <w:p w14:paraId="633A5F91" w14:textId="77777777" w:rsidR="00C62EE4" w:rsidRDefault="00C62EE4" w:rsidP="00FC1E18">
      <w:pPr>
        <w:pStyle w:val="Overskrift3"/>
      </w:pPr>
      <w:r>
        <w:t>Startkontingent</w:t>
      </w:r>
    </w:p>
    <w:p w14:paraId="51712719" w14:textId="268668C4" w:rsidR="00424757" w:rsidRDefault="000710E9" w:rsidP="00C62EE4">
      <w:r>
        <w:t>Startkontingent på individuelle renn k</w:t>
      </w:r>
      <w:r w:rsidR="00F07588">
        <w:t>onkurranser er</w:t>
      </w:r>
      <w:r w:rsidR="00C92336">
        <w:t xml:space="preserve">: </w:t>
      </w:r>
      <w:r w:rsidR="00C92336">
        <w:br/>
        <w:t>K</w:t>
      </w:r>
      <w:r w:rsidR="00F07588">
        <w:t>r. 2</w:t>
      </w:r>
      <w:r w:rsidR="00E65E05">
        <w:t>20</w:t>
      </w:r>
      <w:r>
        <w:t>,-</w:t>
      </w:r>
      <w:r w:rsidR="00D65819">
        <w:t xml:space="preserve"> </w:t>
      </w:r>
      <w:r w:rsidR="00C92336">
        <w:t>for senior</w:t>
      </w:r>
      <w:r>
        <w:t xml:space="preserve"> pr konkurranse</w:t>
      </w:r>
      <w:r w:rsidR="00C92336">
        <w:br/>
        <w:t>Kr. 2</w:t>
      </w:r>
      <w:r w:rsidR="00C15BA4">
        <w:t>00</w:t>
      </w:r>
      <w:r w:rsidR="00C92336">
        <w:t>,- for junior og ungdom pr konkurranse</w:t>
      </w:r>
    </w:p>
    <w:p w14:paraId="7CF5D9B9" w14:textId="4CF9772C" w:rsidR="00424757" w:rsidRDefault="00C62EE4" w:rsidP="00424757">
      <w:pPr>
        <w:pStyle w:val="Overskrift3"/>
      </w:pPr>
      <w:r>
        <w:t xml:space="preserve">Påmelding </w:t>
      </w:r>
      <w:r w:rsidR="00C659F5">
        <w:t>individuelt</w:t>
      </w:r>
    </w:p>
    <w:p w14:paraId="3B5F9971" w14:textId="74450215" w:rsidR="00C659F5" w:rsidRDefault="00424757" w:rsidP="00971D18">
      <w:r>
        <w:t>Online påmelding via</w:t>
      </w:r>
      <w:r w:rsidR="000710E9">
        <w:t xml:space="preserve"> </w:t>
      </w:r>
      <w:hyperlink r:id="rId17" w:history="1">
        <w:r w:rsidR="00E97759" w:rsidRPr="00937441">
          <w:rPr>
            <w:rStyle w:val="Hyperkobling"/>
          </w:rPr>
          <w:t>www.eqtiming.no</w:t>
        </w:r>
      </w:hyperlink>
      <w:r w:rsidR="00E97759">
        <w:t xml:space="preserve">. </w:t>
      </w:r>
      <w:r w:rsidR="000710E9">
        <w:t xml:space="preserve"> </w:t>
      </w:r>
      <w:r w:rsidR="000710E9">
        <w:br/>
      </w:r>
      <w:r w:rsidR="00C62EE4">
        <w:t xml:space="preserve">Frist for påmelding: </w:t>
      </w:r>
      <w:r w:rsidR="002B2251" w:rsidRPr="00650258">
        <w:rPr>
          <w:b/>
          <w:bCs/>
        </w:rPr>
        <w:t>man</w:t>
      </w:r>
      <w:r w:rsidR="00EF0347" w:rsidRPr="00650258">
        <w:rPr>
          <w:b/>
          <w:bCs/>
        </w:rPr>
        <w:t xml:space="preserve">dag </w:t>
      </w:r>
      <w:r w:rsidR="002B2251" w:rsidRPr="00650258">
        <w:rPr>
          <w:b/>
          <w:bCs/>
        </w:rPr>
        <w:t>9</w:t>
      </w:r>
      <w:r w:rsidR="00E65E05">
        <w:rPr>
          <w:b/>
          <w:bCs/>
        </w:rPr>
        <w:t>.</w:t>
      </w:r>
      <w:r w:rsidR="00EF0347" w:rsidRPr="00650258">
        <w:rPr>
          <w:b/>
          <w:bCs/>
        </w:rPr>
        <w:t xml:space="preserve"> </w:t>
      </w:r>
      <w:r w:rsidR="002B2251" w:rsidRPr="00650258">
        <w:rPr>
          <w:b/>
          <w:bCs/>
        </w:rPr>
        <w:t>august</w:t>
      </w:r>
      <w:r w:rsidR="00EF0347" w:rsidRPr="00650258">
        <w:rPr>
          <w:b/>
          <w:bCs/>
        </w:rPr>
        <w:t xml:space="preserve"> kl. 23:59</w:t>
      </w:r>
      <w:r w:rsidR="000710E9">
        <w:br/>
      </w:r>
      <w:r w:rsidR="00F07588" w:rsidRPr="00F07588">
        <w:t>Eventuell etter</w:t>
      </w:r>
      <w:r w:rsidR="00E65E05">
        <w:t>-</w:t>
      </w:r>
      <w:r w:rsidR="00F07588" w:rsidRPr="00F07588">
        <w:t>anmelding behandles av operativ rennjury som kan akseptere nye påmeldinger inntil start av arrangementets første lagledermøte. Operativ rennjury har full anledning til å plassere etteranmeldte utøvere hvor som helst i startfeltet, og de skal heller ikke ha noe prioritet for innskytingsskive. Etter</w:t>
      </w:r>
      <w:r w:rsidR="00E65E05">
        <w:t>-</w:t>
      </w:r>
      <w:r w:rsidR="00F07588" w:rsidRPr="00F07588">
        <w:t>anmeldingsgebyr på nasjonale renn er 7 x startkontingent.</w:t>
      </w:r>
    </w:p>
    <w:p w14:paraId="0AE633CE" w14:textId="17DB12AC" w:rsidR="00257613" w:rsidRDefault="000710E9" w:rsidP="00971D18">
      <w:r>
        <w:t>Ved spørsmål knyttet til påmelding, ta kontakt med tidtakersjef</w:t>
      </w:r>
      <w:r w:rsidR="00F62CF0">
        <w:t xml:space="preserve"> </w:t>
      </w:r>
      <w:r w:rsidR="00AF2BC6" w:rsidRPr="00AF2BC6">
        <w:rPr>
          <w:b/>
        </w:rPr>
        <w:t xml:space="preserve">Terje </w:t>
      </w:r>
      <w:proofErr w:type="spellStart"/>
      <w:r w:rsidR="00AF2BC6" w:rsidRPr="00AF2BC6">
        <w:rPr>
          <w:b/>
        </w:rPr>
        <w:t>Skrattalsrud</w:t>
      </w:r>
      <w:proofErr w:type="spellEnd"/>
      <w:r w:rsidR="00C14757">
        <w:rPr>
          <w:b/>
        </w:rPr>
        <w:t xml:space="preserve">, </w:t>
      </w:r>
      <w:r w:rsidR="00C14757" w:rsidRPr="00EA760F">
        <w:rPr>
          <w:bCs/>
        </w:rPr>
        <w:t>epost</w:t>
      </w:r>
      <w:r w:rsidR="005B7655" w:rsidRPr="00EA760F">
        <w:rPr>
          <w:bCs/>
        </w:rPr>
        <w:t xml:space="preserve">: </w:t>
      </w:r>
      <w:r w:rsidR="00AF2BC6" w:rsidRPr="00AF2BC6">
        <w:rPr>
          <w:rStyle w:val="Hyperkobling"/>
          <w:rFonts w:ascii="Arial" w:hAnsi="Arial" w:cs="Arial"/>
          <w:sz w:val="21"/>
          <w:szCs w:val="21"/>
          <w:lang w:eastAsia="nb-NO"/>
        </w:rPr>
        <w:t>nbskratt@online.no</w:t>
      </w:r>
      <w:r w:rsidR="005B7655">
        <w:tab/>
      </w:r>
      <w:proofErr w:type="spellStart"/>
      <w:r w:rsidR="005B7655">
        <w:t>Tlf</w:t>
      </w:r>
      <w:proofErr w:type="spellEnd"/>
      <w:r w:rsidR="005B7655">
        <w:t xml:space="preserve">: </w:t>
      </w:r>
      <w:r w:rsidR="00AF2BC6" w:rsidRPr="00AF2BC6">
        <w:t>917</w:t>
      </w:r>
      <w:r w:rsidR="00AF2BC6">
        <w:t xml:space="preserve"> </w:t>
      </w:r>
      <w:r w:rsidR="00AF2BC6" w:rsidRPr="00AF2BC6">
        <w:t>05</w:t>
      </w:r>
      <w:r w:rsidR="00AF2BC6">
        <w:t xml:space="preserve"> </w:t>
      </w:r>
      <w:r w:rsidR="00AF2BC6" w:rsidRPr="00AF2BC6">
        <w:t>258</w:t>
      </w:r>
    </w:p>
    <w:p w14:paraId="078EFB6F" w14:textId="77777777" w:rsidR="00FC1E18" w:rsidRDefault="00C62EE4" w:rsidP="00FC1E18">
      <w:pPr>
        <w:pStyle w:val="Overskrift3"/>
      </w:pPr>
      <w:r>
        <w:t>Lisens</w:t>
      </w:r>
    </w:p>
    <w:p w14:paraId="13507A2A" w14:textId="4D73D805" w:rsidR="00A001E2" w:rsidRDefault="00506F37" w:rsidP="00506F37">
      <w:r>
        <w:t>Skiskytterklubbene er ansvarlige for at alle løperne har betalt lisens og gjennomgått sikkerhetsbestemmelsene. For de som ikke har betalt lisens kan man løse engangslisens</w:t>
      </w:r>
      <w:r>
        <w:br/>
        <w:t xml:space="preserve">på rennkontoret, kr. </w:t>
      </w:r>
      <w:r w:rsidR="0098690B">
        <w:t>100</w:t>
      </w:r>
      <w:r>
        <w:t xml:space="preserve">,- pr. konkurranse. Oversikt over hvem som har betalt lisens finner du på link: </w:t>
      </w:r>
      <w:hyperlink r:id="rId18" w:history="1">
        <w:r w:rsidR="00232486" w:rsidRPr="00232486">
          <w:rPr>
            <w:color w:val="0000FF"/>
            <w:u w:val="single"/>
          </w:rPr>
          <w:t>https://skiskyting.no/anlegg-og-arrangement/nyttig-informasjon/skiskytterlisens/</w:t>
        </w:r>
      </w:hyperlink>
    </w:p>
    <w:p w14:paraId="116B5083" w14:textId="77777777" w:rsidR="00A001E2" w:rsidRDefault="00513A23" w:rsidP="00A001E2">
      <w:pPr>
        <w:pStyle w:val="Overskrift3"/>
      </w:pPr>
      <w:r w:rsidRPr="00513A23">
        <w:rPr>
          <w:rFonts w:cs="Arial"/>
        </w:rPr>
        <w:t>TIDTAKERBRIKKE</w:t>
      </w:r>
    </w:p>
    <w:p w14:paraId="0AC55419" w14:textId="54AFAC44" w:rsidR="003543B3" w:rsidRDefault="003543B3" w:rsidP="003543B3">
      <w:r>
        <w:t xml:space="preserve">Arrangør på nasjonale renn stiller med en elektronisk tidtakerbrikke pr utøver, samt at utøver </w:t>
      </w:r>
      <w:r w:rsidR="002D280D">
        <w:t xml:space="preserve">også skal </w:t>
      </w:r>
      <w:r>
        <w:t>bruke personlig brikke</w:t>
      </w:r>
      <w:r>
        <w:rPr>
          <w:szCs w:val="22"/>
        </w:rPr>
        <w:t xml:space="preserve">. I konkurransen skal det </w:t>
      </w:r>
      <w:r w:rsidR="002D280D">
        <w:rPr>
          <w:szCs w:val="22"/>
        </w:rPr>
        <w:t xml:space="preserve">altså </w:t>
      </w:r>
      <w:r>
        <w:rPr>
          <w:szCs w:val="22"/>
        </w:rPr>
        <w:t xml:space="preserve">brukes både egen brikke (venstre fot) og arrangør brikke (høyre fot). Hvis utøver ikke har personlig brikke eller brikken er defekt, kan dette leies på rennkontoret i god tid før start. </w:t>
      </w:r>
    </w:p>
    <w:p w14:paraId="4603D227" w14:textId="1022B0B5" w:rsidR="003B6CB8" w:rsidRDefault="003B6CB8" w:rsidP="003B6CB8">
      <w:pPr>
        <w:rPr>
          <w:rStyle w:val="Hyperkobling"/>
          <w:rFonts w:eastAsiaTheme="majorEastAsia"/>
        </w:rPr>
      </w:pPr>
      <w:r>
        <w:t xml:space="preserve">Det skal kun benyttes brikke som er </w:t>
      </w:r>
      <w:r w:rsidRPr="00BE6F54">
        <w:t>nyere enn tre år</w:t>
      </w:r>
      <w:r>
        <w:t xml:space="preserve"> eller som har byttet batteri de siste tre årene.</w:t>
      </w:r>
    </w:p>
    <w:p w14:paraId="3F8D1FE9" w14:textId="66706ACE" w:rsidR="00A658B3" w:rsidRDefault="00184B86" w:rsidP="008D7C0A">
      <w:r>
        <w:rPr>
          <w:rFonts w:ascii="Arial" w:hAnsi="Arial" w:cs="Arial"/>
          <w:b/>
          <w:sz w:val="24"/>
          <w:szCs w:val="24"/>
        </w:rPr>
        <w:t>STARTNUMMER</w:t>
      </w:r>
      <w:r>
        <w:rPr>
          <w:rFonts w:ascii="Arial" w:hAnsi="Arial" w:cs="Arial"/>
          <w:b/>
          <w:sz w:val="24"/>
          <w:szCs w:val="24"/>
        </w:rPr>
        <w:br/>
      </w:r>
      <w:proofErr w:type="spellStart"/>
      <w:r>
        <w:t>Startnummer</w:t>
      </w:r>
      <w:proofErr w:type="spellEnd"/>
      <w:r>
        <w:t xml:space="preserve"> gis til utøver etter godkjent avtrekkskontroll og sjekk av brikke ved adkomst til arena. Startkontingent for etteranmeldte skal være betalt før man får ta imot startnummer. </w:t>
      </w:r>
      <w:r w:rsidR="00DB1DAF" w:rsidRPr="006B3E63">
        <w:rPr>
          <w:rFonts w:cs="Arial"/>
          <w:bCs/>
          <w:szCs w:val="22"/>
        </w:rPr>
        <w:t>De som har meldt seg på i tide, vil få faktura av EQ Timing etter endt arrangement.</w:t>
      </w:r>
      <w:r w:rsidR="00DB1DAF">
        <w:rPr>
          <w:rFonts w:cs="Arial"/>
          <w:bCs/>
          <w:szCs w:val="22"/>
        </w:rPr>
        <w:t xml:space="preserve"> </w:t>
      </w:r>
      <w:r>
        <w:t>Startnummer som ikke leveres tilbake må erstattes med kr 300,-</w:t>
      </w:r>
    </w:p>
    <w:p w14:paraId="5252D3A1" w14:textId="432EEEF3" w:rsidR="004B6F99" w:rsidRPr="002E4995" w:rsidRDefault="004B6F99" w:rsidP="004B6F99">
      <w:pPr>
        <w:rPr>
          <w:color w:val="000000" w:themeColor="text1"/>
        </w:rPr>
      </w:pPr>
      <w:r w:rsidRPr="00D57B62">
        <w:rPr>
          <w:rFonts w:ascii="Arial" w:hAnsi="Arial" w:cs="Arial"/>
          <w:b/>
          <w:bCs/>
          <w:sz w:val="24"/>
          <w:szCs w:val="24"/>
        </w:rPr>
        <w:t>RULLESKI</w:t>
      </w:r>
      <w:r w:rsidRPr="00D57B62">
        <w:rPr>
          <w:rFonts w:ascii="Arial" w:hAnsi="Arial" w:cs="Arial"/>
          <w:sz w:val="24"/>
          <w:szCs w:val="24"/>
        </w:rPr>
        <w:t xml:space="preserve"> </w:t>
      </w:r>
      <w:r w:rsidRPr="00D57B62">
        <w:rPr>
          <w:rFonts w:ascii="Arial" w:hAnsi="Arial" w:cs="Arial"/>
        </w:rPr>
        <w:br/>
      </w:r>
      <w:r w:rsidRPr="002E4995">
        <w:rPr>
          <w:color w:val="000000" w:themeColor="text1"/>
        </w:rPr>
        <w:t xml:space="preserve">Alle utøvere skal låne rulleski av arrangøren. Det benyttes IDT Rulleski med 2’er hjul. Skiene fordeles vilkårlig til utøverne ved inngangen til startområdet </w:t>
      </w:r>
      <w:r w:rsidR="002E4995" w:rsidRPr="002E4995">
        <w:rPr>
          <w:color w:val="000000" w:themeColor="text1"/>
        </w:rPr>
        <w:t xml:space="preserve">ca. </w:t>
      </w:r>
      <w:r w:rsidRPr="002E4995">
        <w:rPr>
          <w:color w:val="000000" w:themeColor="text1"/>
        </w:rPr>
        <w:t xml:space="preserve">10 min før start. </w:t>
      </w:r>
    </w:p>
    <w:p w14:paraId="4E8DB94E" w14:textId="509D00B1" w:rsidR="004B6F99" w:rsidRDefault="004B6F99" w:rsidP="004B6F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57B62">
        <w:rPr>
          <w:rFonts w:ascii="Arial" w:hAnsi="Arial" w:cs="Arial"/>
          <w:b/>
          <w:bCs/>
          <w:sz w:val="24"/>
          <w:szCs w:val="24"/>
        </w:rPr>
        <w:t>HJELM</w:t>
      </w:r>
    </w:p>
    <w:p w14:paraId="2E0ABBCE" w14:textId="77777777" w:rsidR="004B6F99" w:rsidRPr="002E4995" w:rsidRDefault="004B6F99" w:rsidP="004B6F99">
      <w:pPr>
        <w:rPr>
          <w:rFonts w:cs="Arial"/>
          <w:b/>
          <w:color w:val="000000" w:themeColor="text1"/>
          <w:sz w:val="24"/>
          <w:szCs w:val="24"/>
        </w:rPr>
      </w:pPr>
      <w:r>
        <w:t xml:space="preserve">Det er påbudt med hjelm som er godkjent </w:t>
      </w:r>
      <w:proofErr w:type="spellStart"/>
      <w:r>
        <w:t>ihht</w:t>
      </w:r>
      <w:proofErr w:type="spellEnd"/>
      <w:r>
        <w:t xml:space="preserve">. EU-direktiv (merket med CE og EN 1078). og som ikke er modifisert. Hjelmen skal være festet med stropp under haken. Stroppen kan løses opp i forbindelse med skyting når løperen er innenfor linjene som markerer standplassens </w:t>
      </w:r>
      <w:r>
        <w:lastRenderedPageBreak/>
        <w:t xml:space="preserve">avgrensning. Løpere som kommer til start uten godkjent hjem, </w:t>
      </w:r>
      <w:r w:rsidRPr="002E4995">
        <w:rPr>
          <w:color w:val="000000" w:themeColor="text1"/>
        </w:rPr>
        <w:t>kan leie hjelm ved startområdet til kr. 200,- pr. hjelm.</w:t>
      </w:r>
      <w:r w:rsidRPr="002E4995">
        <w:rPr>
          <w:rFonts w:cs="Arial"/>
          <w:bCs/>
          <w:color w:val="000000" w:themeColor="text1"/>
          <w:szCs w:val="22"/>
        </w:rPr>
        <w:t xml:space="preserve"> </w:t>
      </w:r>
    </w:p>
    <w:p w14:paraId="777581A9" w14:textId="63E5D657" w:rsidR="00165A82" w:rsidRPr="00506F37" w:rsidRDefault="007F6E85" w:rsidP="00165A82">
      <w:pPr>
        <w:rPr>
          <w:i/>
        </w:rPr>
      </w:pPr>
      <w:r>
        <w:rPr>
          <w:rFonts w:ascii="Arial" w:hAnsi="Arial" w:cs="Arial"/>
          <w:b/>
          <w:sz w:val="24"/>
          <w:szCs w:val="24"/>
        </w:rPr>
        <w:br/>
      </w:r>
      <w:r w:rsidR="00506F37">
        <w:rPr>
          <w:rFonts w:ascii="Arial" w:hAnsi="Arial" w:cs="Arial"/>
          <w:b/>
          <w:sz w:val="24"/>
          <w:szCs w:val="24"/>
        </w:rPr>
        <w:t>RENNKONTOR</w:t>
      </w:r>
      <w:r w:rsidR="00220A16">
        <w:rPr>
          <w:rFonts w:ascii="Arial" w:hAnsi="Arial" w:cs="Arial"/>
          <w:b/>
          <w:sz w:val="24"/>
          <w:szCs w:val="24"/>
        </w:rPr>
        <w:br/>
      </w:r>
      <w:r w:rsidR="00165A82">
        <w:t xml:space="preserve">I skiskytterhuset på Steinkjer Skistadion - øverst på arenaen ved standplass. </w:t>
      </w:r>
      <w:r w:rsidR="00165A82" w:rsidRPr="00506F37">
        <w:rPr>
          <w:i/>
        </w:rPr>
        <w:t xml:space="preserve"> </w:t>
      </w:r>
    </w:p>
    <w:p w14:paraId="71FC1505" w14:textId="26165A79" w:rsidR="00165A82" w:rsidRDefault="00165A82" w:rsidP="00A00335">
      <w:r w:rsidRPr="00190C86">
        <w:rPr>
          <w:b/>
        </w:rPr>
        <w:t>Åpningstider:</w:t>
      </w:r>
      <w:r w:rsidR="00A00335">
        <w:rPr>
          <w:b/>
        </w:rPr>
        <w:br/>
      </w:r>
      <w:r>
        <w:tab/>
      </w:r>
      <w:r w:rsidR="006E4D14">
        <w:tab/>
      </w:r>
      <w:r>
        <w:t>Fredag:</w:t>
      </w:r>
      <w:r>
        <w:tab/>
      </w:r>
      <w:r w:rsidR="00AD1CC2">
        <w:t>1</w:t>
      </w:r>
      <w:r w:rsidR="001B55D2">
        <w:t>5</w:t>
      </w:r>
      <w:r>
        <w:t>:00 – 1</w:t>
      </w:r>
      <w:r w:rsidR="000258E4">
        <w:t>8</w:t>
      </w:r>
      <w:r>
        <w:t>:</w:t>
      </w:r>
      <w:r w:rsidR="00DF5F77">
        <w:t>00</w:t>
      </w:r>
      <w:r>
        <w:br/>
      </w:r>
      <w:r>
        <w:tab/>
      </w:r>
      <w:r w:rsidR="006E4D14">
        <w:tab/>
      </w:r>
      <w:r>
        <w:t>Lørdag:</w:t>
      </w:r>
      <w:r>
        <w:tab/>
        <w:t>07:</w:t>
      </w:r>
      <w:r w:rsidR="005D2B6A">
        <w:t>3</w:t>
      </w:r>
      <w:r>
        <w:t>0 – 17:00</w:t>
      </w:r>
      <w:r>
        <w:br/>
      </w:r>
      <w:r>
        <w:tab/>
      </w:r>
      <w:r w:rsidR="006E4D14">
        <w:tab/>
      </w:r>
      <w:r>
        <w:t>Søndag:</w:t>
      </w:r>
      <w:r>
        <w:tab/>
        <w:t>0</w:t>
      </w:r>
      <w:r w:rsidR="005D2B6A">
        <w:t>7</w:t>
      </w:r>
      <w:r>
        <w:t>:</w:t>
      </w:r>
      <w:r w:rsidR="005D2B6A">
        <w:t>3</w:t>
      </w:r>
      <w:r>
        <w:t>0 – 1</w:t>
      </w:r>
      <w:r w:rsidR="00DF5F77">
        <w:t>7</w:t>
      </w:r>
      <w:r>
        <w:t>:00</w:t>
      </w:r>
    </w:p>
    <w:p w14:paraId="0F94FA56" w14:textId="7EAFE9CF" w:rsidR="009A0E9F" w:rsidRDefault="009A0E9F" w:rsidP="00923067">
      <w:pPr>
        <w:pStyle w:val="Overskrift3"/>
      </w:pPr>
      <w:r>
        <w:t>Overnatting</w:t>
      </w:r>
    </w:p>
    <w:p w14:paraId="3DA9B7F7" w14:textId="34B59923" w:rsidR="003D1799" w:rsidRPr="003D1799" w:rsidRDefault="003D1799" w:rsidP="003D1799">
      <w:r>
        <w:t>Det er opp til hver enkelt å skaffe seg overnattingsplass.</w:t>
      </w:r>
      <w:r w:rsidR="00320DF9">
        <w:t xml:space="preserve"> </w:t>
      </w:r>
      <w:r w:rsidR="00A2781C">
        <w:t xml:space="preserve">Se info </w:t>
      </w:r>
      <w:r w:rsidR="0022749B">
        <w:t xml:space="preserve">her; </w:t>
      </w:r>
      <w:hyperlink r:id="rId19" w:history="1">
        <w:r w:rsidR="00FD2F29" w:rsidRPr="00FD2F29">
          <w:rPr>
            <w:color w:val="0000FF"/>
            <w:u w:val="single"/>
          </w:rPr>
          <w:t>https://steinkjerskiklubb.no/leroysommercup2021/overnatting/</w:t>
        </w:r>
      </w:hyperlink>
    </w:p>
    <w:p w14:paraId="5CF4FB0C" w14:textId="77777777" w:rsidR="009A0E9F" w:rsidRDefault="009A0E9F" w:rsidP="009A0E9F">
      <w:pPr>
        <w:pStyle w:val="Overskrift3"/>
      </w:pPr>
      <w:r>
        <w:t>Dusj</w:t>
      </w:r>
    </w:p>
    <w:p w14:paraId="3D4FD101" w14:textId="54C09C56" w:rsidR="00506F37" w:rsidRPr="005975DD" w:rsidRDefault="3BDD1E6B" w:rsidP="3BDD1E6B">
      <w:pPr>
        <w:rPr>
          <w:i/>
          <w:iCs/>
          <w:color w:val="FF0000"/>
        </w:rPr>
      </w:pPr>
      <w:r>
        <w:t>Det er ikke tilbud om dusj</w:t>
      </w:r>
      <w:r w:rsidR="005B0C79">
        <w:t xml:space="preserve"> på stadion</w:t>
      </w:r>
      <w:r>
        <w:t>.</w:t>
      </w:r>
      <w:r w:rsidRPr="3BDD1E6B">
        <w:rPr>
          <w:i/>
          <w:iCs/>
          <w:color w:val="FF0000"/>
        </w:rPr>
        <w:t xml:space="preserve"> </w:t>
      </w:r>
    </w:p>
    <w:p w14:paraId="3A11DE71" w14:textId="77777777" w:rsidR="00C62EE4" w:rsidRDefault="00C62EE4" w:rsidP="00FC1E18">
      <w:pPr>
        <w:pStyle w:val="Overskrift3"/>
      </w:pPr>
      <w:r>
        <w:t>Servering</w:t>
      </w:r>
    </w:p>
    <w:p w14:paraId="5A8F6F0A" w14:textId="2329C199" w:rsidR="00506F37" w:rsidRPr="00506F37" w:rsidRDefault="3BDD1E6B" w:rsidP="3BDD1E6B">
      <w:pPr>
        <w:rPr>
          <w:i/>
          <w:iCs/>
        </w:rPr>
      </w:pPr>
      <w:r>
        <w:t>Kiosk sentralt på skiskytterarenaen.</w:t>
      </w:r>
      <w:r w:rsidRPr="3BDD1E6B">
        <w:rPr>
          <w:i/>
          <w:iCs/>
        </w:rPr>
        <w:t xml:space="preserve"> </w:t>
      </w:r>
    </w:p>
    <w:p w14:paraId="4BA3B23E" w14:textId="77777777" w:rsidR="00C62EE4" w:rsidRDefault="00C62EE4" w:rsidP="00FC1E18">
      <w:pPr>
        <w:pStyle w:val="Overskrift3"/>
      </w:pPr>
      <w:r>
        <w:t>Pa</w:t>
      </w:r>
      <w:r w:rsidR="00130D22">
        <w:t>rkering</w:t>
      </w:r>
    </w:p>
    <w:p w14:paraId="61F9C5AB" w14:textId="500CA644" w:rsidR="00506F37" w:rsidRDefault="00506F37" w:rsidP="00FC1E18">
      <w:r>
        <w:t xml:space="preserve">Parkeringsavgift er kr. </w:t>
      </w:r>
      <w:r w:rsidR="00130D22">
        <w:t>50</w:t>
      </w:r>
      <w:r>
        <w:t>,- pr. dag</w:t>
      </w:r>
      <w:r w:rsidR="008F27B2">
        <w:t xml:space="preserve"> som betales via Vipps til </w:t>
      </w:r>
      <w:r w:rsidR="008F27B2" w:rsidRPr="0066035E">
        <w:rPr>
          <w:b/>
          <w:bCs/>
        </w:rPr>
        <w:t>#80</w:t>
      </w:r>
      <w:r w:rsidR="00B42A15" w:rsidRPr="0066035E">
        <w:rPr>
          <w:b/>
          <w:bCs/>
        </w:rPr>
        <w:t>385</w:t>
      </w:r>
      <w:r w:rsidR="00B42A15">
        <w:t>.</w:t>
      </w:r>
      <w:r w:rsidR="00B42A15">
        <w:br/>
      </w:r>
      <w:r w:rsidR="0066035E">
        <w:t>Fredag</w:t>
      </w:r>
      <w:r w:rsidR="00EB66F0">
        <w:t xml:space="preserve"> </w:t>
      </w:r>
      <w:r>
        <w:t xml:space="preserve">er det gratis parkering. </w:t>
      </w:r>
      <w:r w:rsidR="00130D22">
        <w:t xml:space="preserve"> </w:t>
      </w:r>
      <w:r>
        <w:t xml:space="preserve">Hvis du kommer med bobil, </w:t>
      </w:r>
      <w:r w:rsidR="00B42A15">
        <w:t xml:space="preserve">meld ditt behov på </w:t>
      </w:r>
      <w:r w:rsidR="002444F2">
        <w:t xml:space="preserve">skiklubbens hjemmeside: </w:t>
      </w:r>
      <w:r w:rsidR="00FA512D">
        <w:t xml:space="preserve"> </w:t>
      </w:r>
      <w:hyperlink r:id="rId20" w:history="1">
        <w:r w:rsidR="002428A8" w:rsidRPr="002428A8">
          <w:rPr>
            <w:color w:val="0000FF"/>
            <w:u w:val="single"/>
          </w:rPr>
          <w:t>https://steinkjerskiklubb.no/leroysommercup2021/bobil/</w:t>
        </w:r>
      </w:hyperlink>
      <w:r w:rsidR="002428A8">
        <w:t xml:space="preserve"> </w:t>
      </w:r>
      <w:r w:rsidR="00B916A4">
        <w:t>. Kr 400,- inkl. strøm pr døgn/kr 300</w:t>
      </w:r>
      <w:r w:rsidR="004E56EE">
        <w:t>,- ekskl. strøm pr. døgn</w:t>
      </w:r>
      <w:r w:rsidR="0018098E">
        <w:t xml:space="preserve">. Ikke tilgang til </w:t>
      </w:r>
      <w:r w:rsidR="00EB6C57">
        <w:t xml:space="preserve">dusj-toalett. </w:t>
      </w:r>
    </w:p>
    <w:p w14:paraId="170C076C" w14:textId="5BCD0236" w:rsidR="00954931" w:rsidRDefault="009135D2" w:rsidP="00954931">
      <w:pPr>
        <w:pStyle w:val="Overskrift3"/>
      </w:pPr>
      <w:r>
        <w:t>NETTSIDE</w:t>
      </w:r>
    </w:p>
    <w:p w14:paraId="438579A0" w14:textId="093E8693" w:rsidR="00954931" w:rsidRPr="00B37769" w:rsidRDefault="00954931" w:rsidP="00954931">
      <w:r w:rsidRPr="00B37769">
        <w:t>Nettside:</w:t>
      </w:r>
      <w:r w:rsidR="00B37769">
        <w:t xml:space="preserve"> </w:t>
      </w:r>
      <w:hyperlink r:id="rId21" w:history="1">
        <w:r w:rsidR="00B37769" w:rsidRPr="00597FB2">
          <w:rPr>
            <w:rStyle w:val="Hyperkobling"/>
          </w:rPr>
          <w:t xml:space="preserve">Lerøy Sommercup </w:t>
        </w:r>
        <w:r w:rsidR="007D4F99" w:rsidRPr="00597FB2">
          <w:rPr>
            <w:rStyle w:val="Hyperkobling"/>
          </w:rPr>
          <w:t>Rulleskiskyting Steinkjer</w:t>
        </w:r>
      </w:hyperlink>
      <w:r w:rsidR="00597FB2">
        <w:t xml:space="preserve">    </w:t>
      </w:r>
      <w:r w:rsidR="003B2005">
        <w:t xml:space="preserve"> </w:t>
      </w:r>
      <w:hyperlink r:id="rId22" w:history="1">
        <w:r w:rsidR="005447BE" w:rsidRPr="00AD1042">
          <w:rPr>
            <w:rStyle w:val="Hyperkobling"/>
          </w:rPr>
          <w:t>https://steinkjerskiklubb.no/leroysommercup2021/</w:t>
        </w:r>
      </w:hyperlink>
      <w:r w:rsidR="005447BE">
        <w:t xml:space="preserve"> </w:t>
      </w:r>
    </w:p>
    <w:p w14:paraId="421CD363" w14:textId="7592ACA7" w:rsidR="00C62EE4" w:rsidRDefault="00220A16" w:rsidP="005447BE">
      <w:r>
        <w:t>G</w:t>
      </w:r>
      <w:r w:rsidR="00513A23">
        <w:t xml:space="preserve">ratis </w:t>
      </w:r>
      <w:r w:rsidR="00F337CF">
        <w:t>WIFI</w:t>
      </w:r>
      <w:r w:rsidR="00513A23">
        <w:t xml:space="preserve"> </w:t>
      </w:r>
      <w:r w:rsidR="00E453FB">
        <w:t xml:space="preserve">på </w:t>
      </w:r>
      <w:r w:rsidR="00F337CF">
        <w:t>ski</w:t>
      </w:r>
      <w:r w:rsidR="00E453FB">
        <w:t>stadion</w:t>
      </w:r>
      <w:r>
        <w:t xml:space="preserve">, </w:t>
      </w:r>
      <w:r w:rsidR="00AE241B">
        <w:t>n</w:t>
      </w:r>
      <w:r w:rsidR="00E453FB">
        <w:t xml:space="preserve">ettverk: </w:t>
      </w:r>
      <w:r w:rsidR="00A6287F">
        <w:rPr>
          <w:i/>
        </w:rPr>
        <w:t>Skistadio</w:t>
      </w:r>
      <w:r w:rsidR="00156863">
        <w:rPr>
          <w:i/>
        </w:rPr>
        <w:t>n</w:t>
      </w:r>
      <w:r w:rsidR="00AE241B">
        <w:rPr>
          <w:i/>
        </w:rPr>
        <w:t xml:space="preserve"> og p</w:t>
      </w:r>
      <w:r w:rsidR="00E453FB">
        <w:t xml:space="preserve">assord: </w:t>
      </w:r>
      <w:r w:rsidR="00A6287F">
        <w:rPr>
          <w:i/>
        </w:rPr>
        <w:t>åpent</w:t>
      </w:r>
      <w:r w:rsidR="00513A23">
        <w:br/>
      </w:r>
      <w:proofErr w:type="spellStart"/>
      <w:r w:rsidR="008C1EBC">
        <w:t>TEknisk</w:t>
      </w:r>
      <w:proofErr w:type="spellEnd"/>
      <w:r w:rsidR="008C1EBC">
        <w:t xml:space="preserve"> delegerte</w:t>
      </w:r>
    </w:p>
    <w:p w14:paraId="66E66065" w14:textId="2CD592C3" w:rsidR="008C1EBC" w:rsidRPr="00FF0613" w:rsidRDefault="00027D72" w:rsidP="008C1EBC">
      <w:pPr>
        <w:rPr>
          <w:bCs/>
        </w:rPr>
      </w:pPr>
      <w:r w:rsidRPr="00FF0613">
        <w:rPr>
          <w:b/>
        </w:rPr>
        <w:t>Per Vinger</w:t>
      </w:r>
      <w:r w:rsidR="00EE7185">
        <w:rPr>
          <w:b/>
        </w:rPr>
        <w:t xml:space="preserve"> </w:t>
      </w:r>
      <w:r w:rsidR="00EE7185" w:rsidRPr="00EE7185">
        <w:rPr>
          <w:bCs/>
        </w:rPr>
        <w:t>(juryleder)</w:t>
      </w:r>
      <w:r w:rsidR="001F6629" w:rsidRPr="00FF0613">
        <w:rPr>
          <w:b/>
        </w:rPr>
        <w:tab/>
      </w:r>
      <w:r w:rsidR="001F6629" w:rsidRPr="00FF0613">
        <w:rPr>
          <w:b/>
        </w:rPr>
        <w:tab/>
      </w:r>
      <w:r w:rsidR="001F6629" w:rsidRPr="00FF0613">
        <w:rPr>
          <w:b/>
        </w:rPr>
        <w:tab/>
      </w:r>
      <w:r w:rsidR="004E0507" w:rsidRPr="00FF0613">
        <w:rPr>
          <w:b/>
        </w:rPr>
        <w:tab/>
      </w:r>
      <w:r w:rsidR="004E0507" w:rsidRPr="00FF0613">
        <w:rPr>
          <w:b/>
        </w:rPr>
        <w:tab/>
      </w:r>
      <w:r w:rsidRPr="00FF0613">
        <w:rPr>
          <w:b/>
        </w:rPr>
        <w:t>Rune Totland</w:t>
      </w:r>
      <w:r w:rsidR="008C1EBC" w:rsidRPr="00FF0613">
        <w:rPr>
          <w:bCs/>
        </w:rPr>
        <w:br/>
        <w:t xml:space="preserve">E-Post: </w:t>
      </w:r>
      <w:hyperlink r:id="rId23" w:history="1">
        <w:r w:rsidR="00281E65" w:rsidRPr="00FF0613">
          <w:rPr>
            <w:rStyle w:val="Hyperkobling"/>
            <w:bCs/>
            <w:color w:val="auto"/>
          </w:rPr>
          <w:t>per@vinger.net</w:t>
        </w:r>
      </w:hyperlink>
      <w:r w:rsidR="00281E65" w:rsidRPr="00FF0613">
        <w:rPr>
          <w:bCs/>
        </w:rPr>
        <w:tab/>
      </w:r>
      <w:r w:rsidR="00281E65" w:rsidRPr="00FF0613">
        <w:rPr>
          <w:bCs/>
        </w:rPr>
        <w:tab/>
      </w:r>
      <w:r w:rsidR="00281E65" w:rsidRPr="00FF0613">
        <w:rPr>
          <w:bCs/>
        </w:rPr>
        <w:tab/>
      </w:r>
      <w:r w:rsidR="00281E65" w:rsidRPr="00FF0613">
        <w:rPr>
          <w:bCs/>
        </w:rPr>
        <w:tab/>
      </w:r>
      <w:r w:rsidRPr="00FF0613">
        <w:rPr>
          <w:bCs/>
        </w:rPr>
        <w:tab/>
      </w:r>
      <w:r w:rsidR="00F05302" w:rsidRPr="00FF0613">
        <w:rPr>
          <w:bCs/>
        </w:rPr>
        <w:t xml:space="preserve">E-Post: </w:t>
      </w:r>
      <w:r w:rsidR="00FF0613" w:rsidRPr="00FF0613">
        <w:rPr>
          <w:bCs/>
        </w:rPr>
        <w:t>rune@vtiskiskyting.no</w:t>
      </w:r>
      <w:r w:rsidR="00F05302" w:rsidRPr="00FF0613">
        <w:rPr>
          <w:bCs/>
        </w:rPr>
        <w:br/>
      </w:r>
      <w:proofErr w:type="spellStart"/>
      <w:r w:rsidR="008C1EBC" w:rsidRPr="00FF0613">
        <w:rPr>
          <w:bCs/>
        </w:rPr>
        <w:t>Tlf</w:t>
      </w:r>
      <w:proofErr w:type="spellEnd"/>
      <w:r w:rsidR="008C1EBC" w:rsidRPr="00FF0613">
        <w:rPr>
          <w:bCs/>
        </w:rPr>
        <w:t xml:space="preserve">: </w:t>
      </w:r>
      <w:r w:rsidR="00EE7185">
        <w:rPr>
          <w:bCs/>
        </w:rPr>
        <w:t>95 97 22 96</w:t>
      </w:r>
      <w:r w:rsidR="001F6629" w:rsidRPr="00FF0613">
        <w:rPr>
          <w:bCs/>
        </w:rPr>
        <w:tab/>
      </w:r>
      <w:r w:rsidR="001F6629" w:rsidRPr="00FF0613">
        <w:rPr>
          <w:bCs/>
        </w:rPr>
        <w:tab/>
      </w:r>
      <w:r w:rsidR="001F6629" w:rsidRPr="00FF0613">
        <w:rPr>
          <w:bCs/>
        </w:rPr>
        <w:tab/>
      </w:r>
      <w:r w:rsidR="004E0507" w:rsidRPr="00FF0613">
        <w:rPr>
          <w:bCs/>
        </w:rPr>
        <w:tab/>
      </w:r>
      <w:r w:rsidR="004E0507" w:rsidRPr="00FF0613">
        <w:rPr>
          <w:bCs/>
        </w:rPr>
        <w:tab/>
      </w:r>
      <w:r w:rsidR="004E0507" w:rsidRPr="00FF0613">
        <w:rPr>
          <w:bCs/>
        </w:rPr>
        <w:tab/>
      </w:r>
      <w:proofErr w:type="spellStart"/>
      <w:r w:rsidR="00F05302" w:rsidRPr="00FF0613">
        <w:rPr>
          <w:bCs/>
        </w:rPr>
        <w:t>Tlf</w:t>
      </w:r>
      <w:proofErr w:type="spellEnd"/>
      <w:r w:rsidR="00F05302" w:rsidRPr="00FF0613">
        <w:rPr>
          <w:bCs/>
        </w:rPr>
        <w:t xml:space="preserve">: </w:t>
      </w:r>
      <w:r w:rsidR="003B2005">
        <w:rPr>
          <w:bCs/>
        </w:rPr>
        <w:t>99 46 50 02</w:t>
      </w:r>
    </w:p>
    <w:p w14:paraId="1019254B" w14:textId="77777777" w:rsidR="00F14BF3" w:rsidRDefault="00F14BF3" w:rsidP="00F14BF3">
      <w:pPr>
        <w:pStyle w:val="Overskrift3"/>
      </w:pPr>
      <w:r>
        <w:t>LEDER HOVEDKOMITÉ</w:t>
      </w:r>
    </w:p>
    <w:p w14:paraId="2FB865C5" w14:textId="761AD4A1" w:rsidR="00F14BF3" w:rsidRPr="00412BA0" w:rsidRDefault="00F14BF3" w:rsidP="00F14BF3">
      <w:r w:rsidRPr="00412BA0">
        <w:rPr>
          <w:b/>
        </w:rPr>
        <w:t>Pål Anders Dahl</w:t>
      </w:r>
      <w:r w:rsidRPr="00412BA0">
        <w:tab/>
      </w:r>
      <w:r w:rsidRPr="00412BA0">
        <w:tab/>
      </w:r>
      <w:r w:rsidRPr="00412BA0">
        <w:tab/>
        <w:t>E-post: pal.anders.dahl</w:t>
      </w:r>
      <w:r w:rsidR="006F2001" w:rsidRPr="00412BA0">
        <w:t>@ntebb.no</w:t>
      </w:r>
      <w:r w:rsidRPr="00412BA0">
        <w:tab/>
      </w:r>
      <w:proofErr w:type="spellStart"/>
      <w:r w:rsidRPr="00412BA0">
        <w:t>Tlf</w:t>
      </w:r>
      <w:proofErr w:type="spellEnd"/>
      <w:r w:rsidRPr="00412BA0">
        <w:t>: 957 33 499</w:t>
      </w:r>
    </w:p>
    <w:p w14:paraId="20CD921D" w14:textId="10F83FA2" w:rsidR="0014437E" w:rsidRDefault="0014437E" w:rsidP="0014437E">
      <w:pPr>
        <w:pStyle w:val="Overskrift3"/>
      </w:pPr>
      <w:r>
        <w:t>LEDER RENNKOMITE</w:t>
      </w:r>
    </w:p>
    <w:p w14:paraId="096B345C" w14:textId="676C44E0" w:rsidR="0014437E" w:rsidRPr="00412BA0" w:rsidRDefault="0014437E" w:rsidP="0014437E">
      <w:r w:rsidRPr="00412BA0">
        <w:rPr>
          <w:b/>
        </w:rPr>
        <w:t>Torbjørn Wekre</w:t>
      </w:r>
      <w:r w:rsidRPr="00412BA0">
        <w:tab/>
      </w:r>
      <w:r w:rsidRPr="00412BA0">
        <w:tab/>
      </w:r>
      <w:r w:rsidRPr="00412BA0">
        <w:tab/>
        <w:t>E-post: torbjorn.wekre@kdu.no</w:t>
      </w:r>
      <w:r w:rsidRPr="00412BA0">
        <w:tab/>
      </w:r>
      <w:proofErr w:type="spellStart"/>
      <w:r w:rsidRPr="00412BA0">
        <w:t>Tlf</w:t>
      </w:r>
      <w:proofErr w:type="spellEnd"/>
      <w:r w:rsidRPr="00412BA0">
        <w:t>: 481 68 278</w:t>
      </w:r>
    </w:p>
    <w:p w14:paraId="70C46E62" w14:textId="77777777" w:rsidR="0014437E" w:rsidRPr="00D81244" w:rsidRDefault="0014437E" w:rsidP="0014437E">
      <w:pPr>
        <w:pStyle w:val="Overskrift3"/>
        <w:jc w:val="center"/>
        <w:rPr>
          <w:color w:val="0033CC"/>
        </w:rPr>
      </w:pPr>
      <w:r w:rsidRPr="00D81244">
        <w:rPr>
          <w:color w:val="0033CC"/>
        </w:rPr>
        <w:t>Velkommen til spennende dager på steinkjer skistadion!</w:t>
      </w:r>
    </w:p>
    <w:p w14:paraId="3079BE1C" w14:textId="77777777" w:rsidR="008C1EBC" w:rsidRDefault="008C1EBC" w:rsidP="008C1EBC"/>
    <w:sectPr w:rsidR="008C1EBC" w:rsidSect="00CC25B0">
      <w:footerReference w:type="default" r:id="rId24"/>
      <w:headerReference w:type="first" r:id="rId25"/>
      <w:footerReference w:type="first" r:id="rId26"/>
      <w:pgSz w:w="11906" w:h="16838"/>
      <w:pgMar w:top="1276" w:right="1021" w:bottom="1418" w:left="1418" w:header="712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8D655" w14:textId="77777777" w:rsidR="00293B94" w:rsidRDefault="00293B94">
      <w:r>
        <w:separator/>
      </w:r>
    </w:p>
  </w:endnote>
  <w:endnote w:type="continuationSeparator" w:id="0">
    <w:p w14:paraId="4858EFA5" w14:textId="77777777" w:rsidR="00293B94" w:rsidRDefault="00293B94">
      <w:r>
        <w:continuationSeparator/>
      </w:r>
    </w:p>
  </w:endnote>
  <w:endnote w:type="continuationNotice" w:id="1">
    <w:p w14:paraId="535153AC" w14:textId="77777777" w:rsidR="00293B94" w:rsidRDefault="00293B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9B25" w14:textId="5B23835B" w:rsidR="00CC25B0" w:rsidRDefault="00CC25B0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A9257C" wp14:editId="1DDF0BF4">
          <wp:simplePos x="0" y="0"/>
          <wp:positionH relativeFrom="column">
            <wp:posOffset>5059680</wp:posOffset>
          </wp:positionH>
          <wp:positionV relativeFrom="paragraph">
            <wp:posOffset>81280</wp:posOffset>
          </wp:positionV>
          <wp:extent cx="810719" cy="413984"/>
          <wp:effectExtent l="0" t="0" r="2540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719" cy="413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375">
      <w:rPr>
        <w:noProof/>
      </w:rPr>
      <w:drawing>
        <wp:inline distT="0" distB="0" distL="0" distR="0" wp14:anchorId="01380CB6" wp14:editId="5E480F03">
          <wp:extent cx="488950" cy="857119"/>
          <wp:effectExtent l="0" t="0" r="635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21" cy="891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AD83" w14:textId="511F9DD1" w:rsidR="001260B3" w:rsidRDefault="001260B3">
    <w:pPr>
      <w:tabs>
        <w:tab w:val="right" w:pos="9582"/>
      </w:tabs>
    </w:pPr>
  </w:p>
  <w:p w14:paraId="1E427207" w14:textId="4FB8F29B" w:rsidR="001260B3" w:rsidRDefault="001260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EAEF" w14:textId="77777777" w:rsidR="00293B94" w:rsidRDefault="00293B94">
      <w:r>
        <w:separator/>
      </w:r>
    </w:p>
  </w:footnote>
  <w:footnote w:type="continuationSeparator" w:id="0">
    <w:p w14:paraId="09055AA1" w14:textId="77777777" w:rsidR="00293B94" w:rsidRDefault="00293B94">
      <w:r>
        <w:continuationSeparator/>
      </w:r>
    </w:p>
  </w:footnote>
  <w:footnote w:type="continuationNotice" w:id="1">
    <w:p w14:paraId="1F954EDE" w14:textId="77777777" w:rsidR="00293B94" w:rsidRDefault="00293B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9D10" w14:textId="77777777" w:rsidR="001260B3" w:rsidRDefault="001260B3">
    <w:pPr>
      <w:tabs>
        <w:tab w:val="right" w:pos="9923"/>
      </w:tabs>
      <w:ind w:right="-852"/>
      <w:jc w:val="right"/>
    </w:pPr>
    <w:r>
      <w:rPr>
        <w:noProof/>
        <w:sz w:val="20"/>
        <w:lang w:eastAsia="nb-NO"/>
      </w:rPr>
      <w:drawing>
        <wp:anchor distT="0" distB="0" distL="114300" distR="360045" simplePos="0" relativeHeight="251658240" behindDoc="0" locked="0" layoutInCell="1" allowOverlap="1" wp14:anchorId="716565C5" wp14:editId="59FE2D67">
          <wp:simplePos x="0" y="0"/>
          <wp:positionH relativeFrom="column">
            <wp:posOffset>-62230</wp:posOffset>
          </wp:positionH>
          <wp:positionV relativeFrom="paragraph">
            <wp:posOffset>232410</wp:posOffset>
          </wp:positionV>
          <wp:extent cx="639445" cy="1123315"/>
          <wp:effectExtent l="0" t="0" r="0" b="0"/>
          <wp:wrapThrough wrapText="bothSides">
            <wp:wrapPolygon edited="0">
              <wp:start x="5148" y="0"/>
              <wp:lineTo x="0" y="2930"/>
              <wp:lineTo x="0" y="13187"/>
              <wp:lineTo x="3432" y="15629"/>
              <wp:lineTo x="0" y="16118"/>
              <wp:lineTo x="0" y="21002"/>
              <wp:lineTo x="20592" y="21002"/>
              <wp:lineTo x="20592" y="16118"/>
              <wp:lineTo x="17160" y="15629"/>
              <wp:lineTo x="20592" y="13187"/>
              <wp:lineTo x="20592" y="1465"/>
              <wp:lineTo x="14586" y="0"/>
              <wp:lineTo x="5148" y="0"/>
            </wp:wrapPolygon>
          </wp:wrapThrough>
          <wp:docPr id="7" name="Picture 6" descr="NSSF_Hoved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SSF_Hoved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3311D"/>
    <w:multiLevelType w:val="hybridMultilevel"/>
    <w:tmpl w:val="4ADEB4F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57E5B"/>
    <w:multiLevelType w:val="hybridMultilevel"/>
    <w:tmpl w:val="A6FEF192"/>
    <w:lvl w:ilvl="0" w:tplc="65341C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15C7"/>
    <w:multiLevelType w:val="hybridMultilevel"/>
    <w:tmpl w:val="D2A0EED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B5023"/>
    <w:multiLevelType w:val="hybridMultilevel"/>
    <w:tmpl w:val="4CEEB216"/>
    <w:lvl w:ilvl="0" w:tplc="65341C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TTACH_NUM" w:val="4"/>
    <w:docVar w:name="AUTHOR.FULL_NAME" w:val="Rakel Rauntun"/>
    <w:docVar w:name="AUTHOR.USER_ID" w:val="US-RARA"/>
    <w:docVar w:name="CREATION_DATE" w:val="15.12.2010"/>
    <w:docVar w:name="DEFAULT_RIGHTS" w:val="1"/>
    <w:docVar w:name="DELIVER_REC" w:val="0"/>
    <w:docVar w:name="DOCNAME" w:val="NSSF brevmal 2011 uten adressefelt"/>
    <w:docVar w:name="DOCNUMBER" w:val="430803"/>
    <w:docVar w:name="DOCUMENTTYPE.DESCRIPTION" w:val="Default documenttype"/>
    <w:docVar w:name="DOCUMENTTYPE.FULL_TEXT" w:val="Y"/>
    <w:docVar w:name="DOCUMENTTYPE.RETENTION_DAYS" w:val="0"/>
    <w:docVar w:name="DOCUMENTTYPE.STORAGE_TYPE" w:val="A"/>
    <w:docVar w:name="DOCUMENTTYPE.TYPE_ID" w:val="DEFAULT"/>
    <w:docVar w:name="FULLTEXT" w:val="Y"/>
    <w:docVar w:name="LAST_EDIT_DATE" w:val="05.07.2011"/>
    <w:docVar w:name="LAST_EDITED_BY.FULL_NAME" w:val="Wenche Engebretsen"/>
    <w:docVar w:name="LIBRARY" w:val="IDRETT"/>
    <w:docVar w:name="MAIL_ID" w:val="1a2e4d4ffe49a74c87bea900fc67a463"/>
    <w:docVar w:name="MSG_ITEM" w:val="1"/>
    <w:docVar w:name="PARENTMAIL_ID" w:val="01cb819836ea776103c477c24c539ba4011509703367"/>
    <w:docVar w:name="RETENTION" w:val="0"/>
    <w:docVar w:name="STATUS" w:val="0"/>
    <w:docVar w:name="STORAGETYPE" w:val="T"/>
    <w:docVar w:name="THREAD_NUM" w:val="4"/>
    <w:docVar w:name="TYPIST.FULL_NAME" w:val="Rakel Rauntun"/>
    <w:docVar w:name="TYPIST.USER_ID" w:val="US-RARA"/>
    <w:docVar w:name="VERSION_ID" w:val="1"/>
    <w:docVar w:name="Y_FRIST" w:val="29.12.2010"/>
    <w:docVar w:name="Z_INNUTINT.BESKRIVELSE" w:val="Internt"/>
    <w:docVar w:name="Z_INNUTINT.KODE" w:val="Internt"/>
    <w:docVar w:name="Z_ORGENHET.BESKRIVELSE" w:val="Norges Skiskytterforbund"/>
    <w:docVar w:name="Z_ORGENHET.Z_ORGENHET_ID" w:val="SF49"/>
    <w:docVar w:name="Z_SAKSOMR.KODE" w:val="S49 Administrasjon"/>
    <w:docVar w:name="Z_STATUS.BESKRIVELSE" w:val="Sak under arbeid"/>
    <w:docVar w:name="Z_STATUS.KODE" w:val="Under Arbeid"/>
  </w:docVars>
  <w:rsids>
    <w:rsidRoot w:val="00C80341"/>
    <w:rsid w:val="0002447E"/>
    <w:rsid w:val="000258E4"/>
    <w:rsid w:val="00027D72"/>
    <w:rsid w:val="00034AC7"/>
    <w:rsid w:val="00035828"/>
    <w:rsid w:val="00042933"/>
    <w:rsid w:val="00053CCA"/>
    <w:rsid w:val="000710E9"/>
    <w:rsid w:val="0007252D"/>
    <w:rsid w:val="00075A17"/>
    <w:rsid w:val="0007788F"/>
    <w:rsid w:val="000804F3"/>
    <w:rsid w:val="00086BBC"/>
    <w:rsid w:val="000C0770"/>
    <w:rsid w:val="000C1BEF"/>
    <w:rsid w:val="000D1034"/>
    <w:rsid w:val="000D4190"/>
    <w:rsid w:val="000D42E5"/>
    <w:rsid w:val="000E5FA1"/>
    <w:rsid w:val="001064E5"/>
    <w:rsid w:val="00123718"/>
    <w:rsid w:val="001260B3"/>
    <w:rsid w:val="00126C6F"/>
    <w:rsid w:val="00130D22"/>
    <w:rsid w:val="00131B73"/>
    <w:rsid w:val="0014437E"/>
    <w:rsid w:val="00156863"/>
    <w:rsid w:val="00165A82"/>
    <w:rsid w:val="001719DD"/>
    <w:rsid w:val="0017566C"/>
    <w:rsid w:val="0018098E"/>
    <w:rsid w:val="00184505"/>
    <w:rsid w:val="00184B86"/>
    <w:rsid w:val="00187515"/>
    <w:rsid w:val="00190C86"/>
    <w:rsid w:val="001B55D2"/>
    <w:rsid w:val="001B78CE"/>
    <w:rsid w:val="001C01C4"/>
    <w:rsid w:val="001F6629"/>
    <w:rsid w:val="00201933"/>
    <w:rsid w:val="00213DBB"/>
    <w:rsid w:val="00220A16"/>
    <w:rsid w:val="0022749B"/>
    <w:rsid w:val="00232486"/>
    <w:rsid w:val="00235EC8"/>
    <w:rsid w:val="002428A8"/>
    <w:rsid w:val="002444F2"/>
    <w:rsid w:val="00256A29"/>
    <w:rsid w:val="00257613"/>
    <w:rsid w:val="002659C4"/>
    <w:rsid w:val="002675CF"/>
    <w:rsid w:val="00275647"/>
    <w:rsid w:val="00281E65"/>
    <w:rsid w:val="00293B94"/>
    <w:rsid w:val="002A5217"/>
    <w:rsid w:val="002B2251"/>
    <w:rsid w:val="002D280D"/>
    <w:rsid w:val="002E4995"/>
    <w:rsid w:val="002F2B73"/>
    <w:rsid w:val="00307633"/>
    <w:rsid w:val="003076DC"/>
    <w:rsid w:val="00320DF9"/>
    <w:rsid w:val="003543B3"/>
    <w:rsid w:val="00373CA7"/>
    <w:rsid w:val="00397059"/>
    <w:rsid w:val="003A20AA"/>
    <w:rsid w:val="003A50D8"/>
    <w:rsid w:val="003B2005"/>
    <w:rsid w:val="003B3D6E"/>
    <w:rsid w:val="003B6CB8"/>
    <w:rsid w:val="003D1799"/>
    <w:rsid w:val="003D6C0C"/>
    <w:rsid w:val="003E0E0F"/>
    <w:rsid w:val="003F1004"/>
    <w:rsid w:val="003F2293"/>
    <w:rsid w:val="003F661B"/>
    <w:rsid w:val="004102AF"/>
    <w:rsid w:val="00412BA0"/>
    <w:rsid w:val="00413CA4"/>
    <w:rsid w:val="00423121"/>
    <w:rsid w:val="00424757"/>
    <w:rsid w:val="00433DB1"/>
    <w:rsid w:val="00435A0B"/>
    <w:rsid w:val="0044257C"/>
    <w:rsid w:val="004565FD"/>
    <w:rsid w:val="00476486"/>
    <w:rsid w:val="004A72B1"/>
    <w:rsid w:val="004B6F99"/>
    <w:rsid w:val="004C295A"/>
    <w:rsid w:val="004C6B6F"/>
    <w:rsid w:val="004D1D6D"/>
    <w:rsid w:val="004D256B"/>
    <w:rsid w:val="004E0507"/>
    <w:rsid w:val="004E56EE"/>
    <w:rsid w:val="004F2114"/>
    <w:rsid w:val="004F6BCD"/>
    <w:rsid w:val="00506F37"/>
    <w:rsid w:val="00513A23"/>
    <w:rsid w:val="00515AE8"/>
    <w:rsid w:val="00515FAB"/>
    <w:rsid w:val="00522699"/>
    <w:rsid w:val="00531FE4"/>
    <w:rsid w:val="00537DC6"/>
    <w:rsid w:val="005417BA"/>
    <w:rsid w:val="005447BE"/>
    <w:rsid w:val="005670DA"/>
    <w:rsid w:val="005677FF"/>
    <w:rsid w:val="00570AAA"/>
    <w:rsid w:val="0058151D"/>
    <w:rsid w:val="005975DD"/>
    <w:rsid w:val="00597FB2"/>
    <w:rsid w:val="005A04B9"/>
    <w:rsid w:val="005A1CBD"/>
    <w:rsid w:val="005A2EBB"/>
    <w:rsid w:val="005B0C79"/>
    <w:rsid w:val="005B1AAF"/>
    <w:rsid w:val="005B2375"/>
    <w:rsid w:val="005B37E4"/>
    <w:rsid w:val="005B7655"/>
    <w:rsid w:val="005D2B6A"/>
    <w:rsid w:val="006059FE"/>
    <w:rsid w:val="00622F70"/>
    <w:rsid w:val="0063370E"/>
    <w:rsid w:val="006465C7"/>
    <w:rsid w:val="00650258"/>
    <w:rsid w:val="0066035E"/>
    <w:rsid w:val="00667AC0"/>
    <w:rsid w:val="006749D9"/>
    <w:rsid w:val="006837BA"/>
    <w:rsid w:val="006C3109"/>
    <w:rsid w:val="006E4D14"/>
    <w:rsid w:val="006F2001"/>
    <w:rsid w:val="00714F16"/>
    <w:rsid w:val="007366FD"/>
    <w:rsid w:val="00745549"/>
    <w:rsid w:val="00751E54"/>
    <w:rsid w:val="007562E7"/>
    <w:rsid w:val="007566EE"/>
    <w:rsid w:val="00772BCF"/>
    <w:rsid w:val="00780F4E"/>
    <w:rsid w:val="007C0095"/>
    <w:rsid w:val="007C1862"/>
    <w:rsid w:val="007D4F99"/>
    <w:rsid w:val="007E08D1"/>
    <w:rsid w:val="007F6E85"/>
    <w:rsid w:val="008165CF"/>
    <w:rsid w:val="00826DBC"/>
    <w:rsid w:val="00837C94"/>
    <w:rsid w:val="00857636"/>
    <w:rsid w:val="008650FA"/>
    <w:rsid w:val="008733B7"/>
    <w:rsid w:val="00876C08"/>
    <w:rsid w:val="008C1EBC"/>
    <w:rsid w:val="008D68E2"/>
    <w:rsid w:val="008D7C0A"/>
    <w:rsid w:val="008E3CE8"/>
    <w:rsid w:val="008E7127"/>
    <w:rsid w:val="008F27B2"/>
    <w:rsid w:val="008F599E"/>
    <w:rsid w:val="009135D2"/>
    <w:rsid w:val="0091368A"/>
    <w:rsid w:val="00923067"/>
    <w:rsid w:val="0092361D"/>
    <w:rsid w:val="00931B88"/>
    <w:rsid w:val="00954931"/>
    <w:rsid w:val="00971D18"/>
    <w:rsid w:val="009746F3"/>
    <w:rsid w:val="0098172F"/>
    <w:rsid w:val="0098690B"/>
    <w:rsid w:val="009912F9"/>
    <w:rsid w:val="00993BAF"/>
    <w:rsid w:val="009A0E9F"/>
    <w:rsid w:val="009B4291"/>
    <w:rsid w:val="009D0984"/>
    <w:rsid w:val="009D1A44"/>
    <w:rsid w:val="009D5AAB"/>
    <w:rsid w:val="009E7236"/>
    <w:rsid w:val="009F1FB9"/>
    <w:rsid w:val="00A001E2"/>
    <w:rsid w:val="00A00335"/>
    <w:rsid w:val="00A17170"/>
    <w:rsid w:val="00A179AE"/>
    <w:rsid w:val="00A277B1"/>
    <w:rsid w:val="00A2781C"/>
    <w:rsid w:val="00A357B6"/>
    <w:rsid w:val="00A425B5"/>
    <w:rsid w:val="00A6287F"/>
    <w:rsid w:val="00A658B3"/>
    <w:rsid w:val="00AB15A6"/>
    <w:rsid w:val="00AC6AC3"/>
    <w:rsid w:val="00AD1CC2"/>
    <w:rsid w:val="00AD25CA"/>
    <w:rsid w:val="00AD36E7"/>
    <w:rsid w:val="00AD6418"/>
    <w:rsid w:val="00AE241B"/>
    <w:rsid w:val="00AF2BC6"/>
    <w:rsid w:val="00B04C9B"/>
    <w:rsid w:val="00B37769"/>
    <w:rsid w:val="00B42A15"/>
    <w:rsid w:val="00B733F1"/>
    <w:rsid w:val="00B75AC0"/>
    <w:rsid w:val="00B75B81"/>
    <w:rsid w:val="00B916A4"/>
    <w:rsid w:val="00BB0C65"/>
    <w:rsid w:val="00BB1DB9"/>
    <w:rsid w:val="00BE6F54"/>
    <w:rsid w:val="00BE7447"/>
    <w:rsid w:val="00BE7DEB"/>
    <w:rsid w:val="00BF527A"/>
    <w:rsid w:val="00BF688E"/>
    <w:rsid w:val="00C007E5"/>
    <w:rsid w:val="00C12476"/>
    <w:rsid w:val="00C14757"/>
    <w:rsid w:val="00C15BA4"/>
    <w:rsid w:val="00C44ED5"/>
    <w:rsid w:val="00C62EE4"/>
    <w:rsid w:val="00C659F5"/>
    <w:rsid w:val="00C74382"/>
    <w:rsid w:val="00C80341"/>
    <w:rsid w:val="00C92336"/>
    <w:rsid w:val="00C964AF"/>
    <w:rsid w:val="00C97E61"/>
    <w:rsid w:val="00CC25B0"/>
    <w:rsid w:val="00CF5F7A"/>
    <w:rsid w:val="00CF71E7"/>
    <w:rsid w:val="00D30E95"/>
    <w:rsid w:val="00D52469"/>
    <w:rsid w:val="00D52CE3"/>
    <w:rsid w:val="00D65819"/>
    <w:rsid w:val="00D7360B"/>
    <w:rsid w:val="00D73B77"/>
    <w:rsid w:val="00D75B04"/>
    <w:rsid w:val="00D87F3A"/>
    <w:rsid w:val="00D93F5F"/>
    <w:rsid w:val="00DA5585"/>
    <w:rsid w:val="00DB1DAF"/>
    <w:rsid w:val="00DC33C3"/>
    <w:rsid w:val="00DD1129"/>
    <w:rsid w:val="00DD2E9B"/>
    <w:rsid w:val="00DF5F77"/>
    <w:rsid w:val="00E054AA"/>
    <w:rsid w:val="00E362AE"/>
    <w:rsid w:val="00E453FB"/>
    <w:rsid w:val="00E543C6"/>
    <w:rsid w:val="00E54EFA"/>
    <w:rsid w:val="00E6101F"/>
    <w:rsid w:val="00E65A2C"/>
    <w:rsid w:val="00E65E05"/>
    <w:rsid w:val="00E710E0"/>
    <w:rsid w:val="00E941D2"/>
    <w:rsid w:val="00E97759"/>
    <w:rsid w:val="00EA760F"/>
    <w:rsid w:val="00EB588B"/>
    <w:rsid w:val="00EB66F0"/>
    <w:rsid w:val="00EB6C57"/>
    <w:rsid w:val="00EC5953"/>
    <w:rsid w:val="00ED25A6"/>
    <w:rsid w:val="00EE10AF"/>
    <w:rsid w:val="00EE14A3"/>
    <w:rsid w:val="00EE7185"/>
    <w:rsid w:val="00EF0347"/>
    <w:rsid w:val="00F05302"/>
    <w:rsid w:val="00F07588"/>
    <w:rsid w:val="00F14434"/>
    <w:rsid w:val="00F14BF3"/>
    <w:rsid w:val="00F24E8E"/>
    <w:rsid w:val="00F337AB"/>
    <w:rsid w:val="00F337CF"/>
    <w:rsid w:val="00F47A8F"/>
    <w:rsid w:val="00F525F4"/>
    <w:rsid w:val="00F53253"/>
    <w:rsid w:val="00F565C0"/>
    <w:rsid w:val="00F62CF0"/>
    <w:rsid w:val="00F640E4"/>
    <w:rsid w:val="00FA512D"/>
    <w:rsid w:val="00FA6487"/>
    <w:rsid w:val="00FB1F3A"/>
    <w:rsid w:val="00FB4E0F"/>
    <w:rsid w:val="00FC1E18"/>
    <w:rsid w:val="00FD2F29"/>
    <w:rsid w:val="00FF0613"/>
    <w:rsid w:val="07F12EED"/>
    <w:rsid w:val="278B16AE"/>
    <w:rsid w:val="3BD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7C09F6"/>
  <w15:docId w15:val="{5B16141B-CDC4-4F0A-BED5-E81EBB9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E4"/>
    <w:pPr>
      <w:suppressAutoHyphens/>
      <w:spacing w:after="240"/>
    </w:pPr>
    <w:rPr>
      <w:rFonts w:ascii="Georgia" w:hAnsi="Georgia"/>
      <w:sz w:val="22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2EE4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2C446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4757"/>
    <w:pPr>
      <w:keepNext/>
      <w:keepLines/>
      <w:spacing w:after="840"/>
      <w:outlineLvl w:val="1"/>
    </w:pPr>
    <w:rPr>
      <w:rFonts w:ascii="Arial" w:eastAsiaTheme="majorEastAsia" w:hAnsi="Arial" w:cstheme="majorBidi"/>
      <w:b/>
      <w:bCs/>
      <w:color w:val="F1504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4757"/>
    <w:pPr>
      <w:keepNext/>
      <w:keepLines/>
      <w:spacing w:before="360" w:after="0"/>
      <w:outlineLvl w:val="2"/>
    </w:pPr>
    <w:rPr>
      <w:rFonts w:ascii="Arial" w:eastAsiaTheme="majorEastAsia" w:hAnsi="Arial" w:cstheme="majorBidi"/>
      <w:b/>
      <w:bCs/>
      <w:cap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2EE4"/>
    <w:rPr>
      <w:rFonts w:ascii="Arial Black" w:eastAsiaTheme="majorEastAsia" w:hAnsi="Arial Black" w:cstheme="majorBidi"/>
      <w:b/>
      <w:bCs/>
      <w:color w:val="2C4462"/>
      <w:sz w:val="40"/>
      <w:szCs w:val="32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4757"/>
    <w:rPr>
      <w:rFonts w:ascii="Arial" w:eastAsiaTheme="majorEastAsia" w:hAnsi="Arial" w:cstheme="majorBidi"/>
      <w:b/>
      <w:bCs/>
      <w:color w:val="F15045"/>
      <w:sz w:val="24"/>
      <w:szCs w:val="26"/>
      <w:lang w:eastAsia="ar-S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4757"/>
    <w:rPr>
      <w:rFonts w:ascii="Arial" w:eastAsiaTheme="majorEastAsia" w:hAnsi="Arial" w:cstheme="majorBidi"/>
      <w:b/>
      <w:bCs/>
      <w:caps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C62EE4"/>
    <w:pPr>
      <w:tabs>
        <w:tab w:val="center" w:pos="4153"/>
        <w:tab w:val="right" w:pos="83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62EE4"/>
    <w:rPr>
      <w:rFonts w:ascii="Georgia" w:hAnsi="Georgia"/>
      <w:sz w:val="22"/>
      <w:lang w:eastAsia="ar-SA"/>
    </w:rPr>
  </w:style>
  <w:style w:type="character" w:styleId="Hyperkobling">
    <w:name w:val="Hyperlink"/>
    <w:basedOn w:val="Standardskriftforavsnitt"/>
    <w:rsid w:val="00C62EE4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9746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127"/>
    <w:rPr>
      <w:rFonts w:ascii="Arial" w:hAnsi="Arial"/>
      <w:sz w:val="22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4C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C9B"/>
    <w:rPr>
      <w:rFonts w:ascii="Tahoma" w:hAnsi="Tahoma" w:cs="Tahoma"/>
      <w:sz w:val="16"/>
      <w:szCs w:val="16"/>
      <w:lang w:eastAsia="ar-SA"/>
    </w:rPr>
  </w:style>
  <w:style w:type="paragraph" w:styleId="Revisjon">
    <w:name w:val="Revision"/>
    <w:hidden/>
    <w:uiPriority w:val="99"/>
    <w:semiHidden/>
    <w:rsid w:val="0002447E"/>
    <w:rPr>
      <w:rFonts w:ascii="Arial" w:hAnsi="Arial"/>
      <w:sz w:val="22"/>
      <w:lang w:eastAsia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506F37"/>
    <w:rPr>
      <w:color w:val="800080" w:themeColor="followedHyperlink"/>
      <w:u w:val="single"/>
    </w:rPr>
  </w:style>
  <w:style w:type="paragraph" w:styleId="Brdtekst">
    <w:name w:val="Body Text"/>
    <w:basedOn w:val="Normal"/>
    <w:link w:val="BrdtekstTegn"/>
    <w:rsid w:val="00C659F5"/>
    <w:pPr>
      <w:widowControl w:val="0"/>
      <w:spacing w:after="0"/>
      <w:ind w:left="720"/>
    </w:pPr>
    <w:rPr>
      <w:rFonts w:ascii="Arial" w:hAnsi="Arial"/>
    </w:rPr>
  </w:style>
  <w:style w:type="character" w:customStyle="1" w:styleId="BrdtekstTegn">
    <w:name w:val="Brødtekst Tegn"/>
    <w:basedOn w:val="Standardskriftforavsnitt"/>
    <w:link w:val="Brdtekst"/>
    <w:rsid w:val="00C659F5"/>
    <w:rPr>
      <w:rFonts w:ascii="Arial" w:hAnsi="Arial"/>
      <w:sz w:val="22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66035E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kiskyting.no/anlegg-og-arrangement/nyttig-informasjon/skiskytterlisen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teinkjerskiklubb.no/leroysommercup2021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qtiming.no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kart.gulesider.no/?c=64.035881,11.496525&amp;z=13&amp;q=%22Steinkjer%20skistadion%22;geo" TargetMode="External"/><Relationship Id="rId20" Type="http://schemas.openxmlformats.org/officeDocument/2006/relationships/hyperlink" Target="https://steinkjerskiklubb.no/leroysommercup2021/bobi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teinkjerskiklubb.no/leroysommercup2021/arenaloypekart/" TargetMode="External"/><Relationship Id="rId23" Type="http://schemas.openxmlformats.org/officeDocument/2006/relationships/hyperlink" Target="mailto:per@vinger.net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einkjerskiklubb.no/leroysommercup2021/overnatt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iskyting.no/norges-skiskytterforbund/lover-og-regler/" TargetMode="External"/><Relationship Id="rId22" Type="http://schemas.openxmlformats.org/officeDocument/2006/relationships/hyperlink" Target="https://steinkjerskiklubb.no/leroysommercup2021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rara\Local%20Settings\Temporary%20Internet%20Files\OLK7\Brevmal%20NSSF_side2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390D05CCDB4499B2B80417A6D070A" ma:contentTypeVersion="10" ma:contentTypeDescription="Opprett et nytt dokument." ma:contentTypeScope="" ma:versionID="b183bbd40a783187e61c45576addfe1e">
  <xsd:schema xmlns:xsd="http://www.w3.org/2001/XMLSchema" xmlns:xs="http://www.w3.org/2001/XMLSchema" xmlns:p="http://schemas.microsoft.com/office/2006/metadata/properties" xmlns:ns2="54bd9b7d-decb-4886-8567-b790dfc4262f" targetNamespace="http://schemas.microsoft.com/office/2006/metadata/properties" ma:root="true" ma:fieldsID="6860212c8f645cdd30a91238507550de" ns2:_="">
    <xsd:import namespace="54bd9b7d-decb-4886-8567-b790dfc42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9b7d-decb-4886-8567-b790dfc42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02C46-84E1-4B92-B259-89D769552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8705D-9562-480C-A5DF-7BEDE206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d9b7d-decb-4886-8567-b790dfc42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2126C-B399-45E3-B467-3AA505619B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4352B4-4CB3-4468-B816-7D4B8E478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NSSF_side2 (3)</Template>
  <TotalTime>101</TotalTime>
  <Pages>3</Pages>
  <Words>946</Words>
  <Characters>5014</Characters>
  <Application>Microsoft Office Word</Application>
  <DocSecurity>0</DocSecurity>
  <Lines>41</Lines>
  <Paragraphs>11</Paragraphs>
  <ScaleCrop>false</ScaleCrop>
  <Company>NIF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Rolfsrud, Vegar</dc:creator>
  <cp:keywords/>
  <dc:description/>
  <cp:lastModifiedBy>Torbjørn Wekre</cp:lastModifiedBy>
  <cp:revision>84</cp:revision>
  <cp:lastPrinted>2010-10-12T08:13:00Z</cp:lastPrinted>
  <dcterms:created xsi:type="dcterms:W3CDTF">2021-07-01T10:33:00Z</dcterms:created>
  <dcterms:modified xsi:type="dcterms:W3CDTF">2021-07-06T07:26:00Z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ableAutoMacro">
    <vt:lpwstr>0</vt:lpwstr>
  </property>
  <property fmtid="{D5CDD505-2E9C-101B-9397-08002B2CF9AE}" pid="3" name="ContentTypeId">
    <vt:lpwstr>0x010100070390D05CCDB4499B2B80417A6D070A</vt:lpwstr>
  </property>
  <property fmtid="{D5CDD505-2E9C-101B-9397-08002B2CF9AE}" pid="4" name="Dokumentkategori">
    <vt:lpwstr/>
  </property>
  <property fmtid="{D5CDD505-2E9C-101B-9397-08002B2CF9AE}" pid="5" name="OrgTilhorighet">
    <vt:lpwstr>1;#SF49 Norges Skiskytterforbund|e15f694a-752d-40b2-a313-d48917f2bf2e</vt:lpwstr>
  </property>
  <property fmtid="{D5CDD505-2E9C-101B-9397-08002B2CF9AE}" pid="6" name="_dlc_DocIdItemGuid">
    <vt:lpwstr>1d62e6fc-72e6-4e22-bcf1-b3394a3486b2</vt:lpwstr>
  </property>
</Properties>
</file>